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92" w:rsidRPr="009F4BAF" w:rsidRDefault="00F12F92" w:rsidP="00C47A6F">
      <w:pPr>
        <w:spacing w:after="0" w:line="240" w:lineRule="auto"/>
        <w:jc w:val="center"/>
        <w:rPr>
          <w:b/>
          <w:sz w:val="32"/>
          <w:szCs w:val="32"/>
          <w:lang w:val="hr-HR"/>
        </w:rPr>
      </w:pPr>
      <w:bookmarkStart w:id="0" w:name="_GoBack"/>
      <w:bookmarkEnd w:id="0"/>
      <w:r w:rsidRPr="009F4BAF">
        <w:rPr>
          <w:b/>
          <w:sz w:val="32"/>
          <w:szCs w:val="32"/>
          <w:lang w:val="hr-HR"/>
        </w:rPr>
        <w:t>APLIKACIONI OBRAZAC</w:t>
      </w:r>
    </w:p>
    <w:p w:rsidR="00F12F92" w:rsidRPr="00F12F92" w:rsidRDefault="00F12F92" w:rsidP="00C47A6F">
      <w:pPr>
        <w:spacing w:after="0" w:line="240" w:lineRule="auto"/>
        <w:jc w:val="center"/>
        <w:rPr>
          <w:b/>
          <w:sz w:val="28"/>
          <w:szCs w:val="28"/>
          <w:lang w:val="hr-HR"/>
        </w:rPr>
      </w:pPr>
      <w:r w:rsidRPr="00F12F92">
        <w:rPr>
          <w:b/>
          <w:sz w:val="28"/>
          <w:szCs w:val="28"/>
          <w:lang w:val="hr-HR"/>
        </w:rPr>
        <w:t xml:space="preserve"> za dodjelu grant sredstava</w:t>
      </w:r>
      <w:r>
        <w:rPr>
          <w:b/>
          <w:sz w:val="28"/>
          <w:szCs w:val="28"/>
          <w:lang w:val="hr-HR"/>
        </w:rPr>
        <w:t xml:space="preserve"> </w:t>
      </w:r>
      <w:r w:rsidR="00AA2B01">
        <w:rPr>
          <w:b/>
          <w:sz w:val="28"/>
          <w:szCs w:val="28"/>
          <w:lang w:val="hr-HR"/>
        </w:rPr>
        <w:t>u okviru p</w:t>
      </w:r>
      <w:r w:rsidRPr="00F12F92">
        <w:rPr>
          <w:b/>
          <w:sz w:val="28"/>
          <w:szCs w:val="28"/>
          <w:lang w:val="hr-HR"/>
        </w:rPr>
        <w:t xml:space="preserve">rojekta </w:t>
      </w:r>
    </w:p>
    <w:p w:rsidR="00F12F92" w:rsidRDefault="00F12F92" w:rsidP="00C47A6F">
      <w:pPr>
        <w:spacing w:after="0" w:line="240" w:lineRule="auto"/>
        <w:jc w:val="center"/>
        <w:rPr>
          <w:b/>
          <w:sz w:val="28"/>
          <w:szCs w:val="28"/>
          <w:lang w:val="hr-HR"/>
        </w:rPr>
      </w:pPr>
      <w:r w:rsidRPr="00F12F92">
        <w:rPr>
          <w:b/>
          <w:sz w:val="28"/>
          <w:szCs w:val="28"/>
          <w:lang w:val="hr-HR"/>
        </w:rPr>
        <w:t>„Podrška individualnim nastupima malih i srednjih poduzeća (MSP)</w:t>
      </w:r>
      <w:r w:rsidR="00AA2B01">
        <w:rPr>
          <w:b/>
          <w:sz w:val="28"/>
          <w:szCs w:val="28"/>
          <w:lang w:val="hr-HR"/>
        </w:rPr>
        <w:t>“</w:t>
      </w:r>
      <w:r w:rsidRPr="00F12F92">
        <w:rPr>
          <w:b/>
          <w:sz w:val="28"/>
          <w:szCs w:val="28"/>
          <w:lang w:val="hr-HR"/>
        </w:rPr>
        <w:t xml:space="preserve"> </w:t>
      </w:r>
    </w:p>
    <w:p w:rsidR="006532C3" w:rsidRDefault="006532C3" w:rsidP="00F12F92">
      <w:pPr>
        <w:spacing w:after="0"/>
        <w:jc w:val="center"/>
        <w:rPr>
          <w:b/>
          <w:sz w:val="28"/>
          <w:szCs w:val="28"/>
          <w:lang w:val="hr-HR"/>
        </w:rPr>
      </w:pPr>
    </w:p>
    <w:p w:rsidR="00F12F92" w:rsidRPr="00F12F92" w:rsidRDefault="00A876E2" w:rsidP="006532C3">
      <w:pPr>
        <w:spacing w:after="0"/>
        <w:rPr>
          <w:b/>
          <w:sz w:val="28"/>
          <w:szCs w:val="28"/>
          <w:lang w:val="hr-HR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262255</wp:posOffset>
                </wp:positionV>
                <wp:extent cx="6286500" cy="3731260"/>
                <wp:effectExtent l="6985" t="13335" r="12065" b="825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73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222" w:rsidRDefault="00D55CE5" w:rsidP="007C249E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lang w:val="hr-HR"/>
                              </w:rPr>
                              <w:br/>
                            </w:r>
                            <w:r w:rsidR="006532C3" w:rsidRPr="006532C3">
                              <w:rPr>
                                <w:b/>
                                <w:lang w:val="hr-HR"/>
                              </w:rPr>
                              <w:t>NAZIV FIRME</w:t>
                            </w:r>
                            <w:r w:rsidR="00231514" w:rsidRPr="006532C3">
                              <w:rPr>
                                <w:b/>
                                <w:lang w:val="hr-HR"/>
                              </w:rPr>
                              <w:t>:</w:t>
                            </w:r>
                            <w:r w:rsidR="00231514" w:rsidRPr="008054F8">
                              <w:rPr>
                                <w:lang w:val="hr-HR"/>
                              </w:rPr>
                              <w:t xml:space="preserve"> _____________________________</w:t>
                            </w:r>
                            <w:r w:rsidR="00365BF0" w:rsidRPr="008054F8">
                              <w:rPr>
                                <w:lang w:val="hr-HR"/>
                              </w:rPr>
                              <w:t xml:space="preserve"> </w:t>
                            </w:r>
                            <w:r w:rsidR="00231514" w:rsidRPr="008054F8">
                              <w:rPr>
                                <w:lang w:val="hr-HR"/>
                              </w:rPr>
                              <w:t>Pravni status</w:t>
                            </w:r>
                            <w:r w:rsidR="00460007" w:rsidRPr="008054F8">
                              <w:rPr>
                                <w:lang w:val="hr-HR"/>
                              </w:rPr>
                              <w:t xml:space="preserve">: ________ </w:t>
                            </w:r>
                            <w:r w:rsidR="00231514" w:rsidRPr="008054F8">
                              <w:rPr>
                                <w:lang w:val="hr-HR"/>
                              </w:rPr>
                              <w:t>D</w:t>
                            </w:r>
                            <w:r w:rsidR="00460007" w:rsidRPr="008054F8">
                              <w:rPr>
                                <w:lang w:val="hr-HR"/>
                              </w:rPr>
                              <w:t>atum osnivanja: ___________</w:t>
                            </w:r>
                            <w:r w:rsidR="00231514" w:rsidRPr="008054F8">
                              <w:rPr>
                                <w:lang w:val="hr-HR"/>
                              </w:rPr>
                              <w:t xml:space="preserve"> </w:t>
                            </w:r>
                          </w:p>
                          <w:p w:rsidR="004A0222" w:rsidRDefault="004A0222" w:rsidP="007C249E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Adresa: _________________________________   Kontakt osoba: ________________________________</w:t>
                            </w:r>
                          </w:p>
                          <w:p w:rsidR="00231514" w:rsidRPr="008054F8" w:rsidRDefault="004A0222" w:rsidP="007C249E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Direkta</w:t>
                            </w:r>
                            <w:r w:rsidR="00AA5AE0">
                              <w:rPr>
                                <w:lang w:val="hr-HR"/>
                              </w:rPr>
                              <w:t>n</w:t>
                            </w:r>
                            <w:r>
                              <w:rPr>
                                <w:lang w:val="hr-HR"/>
                              </w:rPr>
                              <w:t xml:space="preserve"> tel: _____________________   Direktan e-mail: ________________________________________</w:t>
                            </w:r>
                            <w:r w:rsidR="00231514" w:rsidRPr="008054F8">
                              <w:rPr>
                                <w:lang w:val="hr-HR"/>
                              </w:rPr>
                              <w:t xml:space="preserve">                                       </w:t>
                            </w:r>
                          </w:p>
                          <w:p w:rsidR="00231514" w:rsidRPr="00934E55" w:rsidRDefault="00231514" w:rsidP="00627EC1">
                            <w:pPr>
                              <w:spacing w:after="0"/>
                              <w:rPr>
                                <w:b/>
                                <w:u w:val="single"/>
                                <w:lang w:val="hr-HR"/>
                              </w:rPr>
                            </w:pPr>
                            <w:r w:rsidRPr="00627EC1">
                              <w:rPr>
                                <w:b/>
                                <w:lang w:val="hr-HR"/>
                              </w:rPr>
                              <w:t>Sektor</w:t>
                            </w:r>
                            <w:r w:rsidR="004A0222" w:rsidRPr="00627EC1">
                              <w:rPr>
                                <w:b/>
                                <w:lang w:val="hr-HR"/>
                              </w:rPr>
                              <w:t xml:space="preserve"> privrede</w:t>
                            </w:r>
                            <w:r w:rsidR="00627EC1">
                              <w:rPr>
                                <w:b/>
                                <w:lang w:val="hr-HR"/>
                              </w:rPr>
                              <w:t>:</w:t>
                            </w:r>
                            <w:r w:rsidR="00A016F8" w:rsidRPr="00934E55">
                              <w:rPr>
                                <w:b/>
                              </w:rPr>
                              <w:t xml:space="preserve"> </w:t>
                            </w:r>
                            <w:r w:rsidR="00460007" w:rsidRPr="008054F8">
                              <w:rPr>
                                <w:lang w:val="hr-HR"/>
                              </w:rPr>
                              <w:br/>
                            </w:r>
                            <w:r w:rsidR="00460007" w:rsidRPr="008054F8">
                              <w:rPr>
                                <w:sz w:val="32"/>
                                <w:szCs w:val="32"/>
                                <w:lang w:val="hr-HR"/>
                              </w:rPr>
                              <w:sym w:font="Symbol" w:char="F0A0"/>
                            </w:r>
                            <w:r w:rsidR="00557005" w:rsidRPr="008054F8">
                              <w:rPr>
                                <w:sz w:val="32"/>
                                <w:szCs w:val="32"/>
                                <w:lang w:val="hr-HR"/>
                              </w:rPr>
                              <w:t xml:space="preserve"> </w:t>
                            </w:r>
                            <w:r w:rsidR="00557005" w:rsidRPr="008054F8">
                              <w:rPr>
                                <w:lang w:val="hr-HR"/>
                              </w:rPr>
                              <w:t>metalop</w:t>
                            </w:r>
                            <w:r w:rsidR="00133701" w:rsidRPr="008054F8">
                              <w:rPr>
                                <w:lang w:val="hr-HR"/>
                              </w:rPr>
                              <w:t>rerada i/ili elektro industrija</w:t>
                            </w:r>
                            <w:r w:rsidR="002C776E" w:rsidRPr="008054F8">
                              <w:rPr>
                                <w:lang w:val="hr-HR"/>
                              </w:rPr>
                              <w:t xml:space="preserve">                                    </w:t>
                            </w:r>
                            <w:r w:rsidR="00557005" w:rsidRPr="008054F8">
                              <w:rPr>
                                <w:sz w:val="32"/>
                                <w:szCs w:val="32"/>
                                <w:lang w:val="hr-HR"/>
                              </w:rPr>
                              <w:sym w:font="Symbol" w:char="F0A0"/>
                            </w:r>
                            <w:r w:rsidR="00557005" w:rsidRPr="008054F8">
                              <w:rPr>
                                <w:sz w:val="32"/>
                                <w:szCs w:val="32"/>
                                <w:lang w:val="hr-HR"/>
                              </w:rPr>
                              <w:t xml:space="preserve"> </w:t>
                            </w:r>
                            <w:r w:rsidR="00557005" w:rsidRPr="008054F8">
                              <w:rPr>
                                <w:lang w:val="hr-HR"/>
                              </w:rPr>
                              <w:t>drvoprerađivač</w:t>
                            </w:r>
                            <w:r w:rsidR="002C776E" w:rsidRPr="008054F8">
                              <w:rPr>
                                <w:lang w:val="hr-HR"/>
                              </w:rPr>
                              <w:t>k</w:t>
                            </w:r>
                            <w:r w:rsidR="00557005" w:rsidRPr="008054F8">
                              <w:rPr>
                                <w:lang w:val="hr-HR"/>
                              </w:rPr>
                              <w:t>a industrija</w:t>
                            </w:r>
                            <w:r w:rsidR="002C776E" w:rsidRPr="008054F8">
                              <w:rPr>
                                <w:lang w:val="hr-HR"/>
                              </w:rPr>
                              <w:t xml:space="preserve">                       </w:t>
                            </w:r>
                            <w:r w:rsidR="00557005" w:rsidRPr="008054F8">
                              <w:rPr>
                                <w:lang w:val="hr-HR"/>
                              </w:rPr>
                              <w:br/>
                            </w:r>
                            <w:r w:rsidR="002C776E" w:rsidRPr="008054F8">
                              <w:rPr>
                                <w:lang w:val="hr-HR"/>
                              </w:rPr>
                              <w:br/>
                            </w:r>
                            <w:r w:rsidRPr="00627EC1">
                              <w:rPr>
                                <w:b/>
                                <w:lang w:val="hr-HR"/>
                              </w:rPr>
                              <w:t>Stru</w:t>
                            </w:r>
                            <w:r w:rsidR="00667B4E" w:rsidRPr="00627EC1">
                              <w:rPr>
                                <w:b/>
                                <w:lang w:val="hr-HR"/>
                              </w:rPr>
                              <w:t>ktura vlasništva</w:t>
                            </w:r>
                            <w:r w:rsidR="00627EC1">
                              <w:rPr>
                                <w:b/>
                                <w:lang w:val="hr-HR"/>
                              </w:rPr>
                              <w:t>:</w:t>
                            </w:r>
                            <w:r w:rsidRPr="00934E55">
                              <w:rPr>
                                <w:b/>
                                <w:u w:val="single"/>
                                <w:lang w:val="hr-HR"/>
                              </w:rPr>
                              <w:t xml:space="preserve">  </w:t>
                            </w:r>
                          </w:p>
                          <w:p w:rsidR="00934E55" w:rsidRPr="007E33E0" w:rsidRDefault="00667B4E" w:rsidP="007E33E0">
                            <w:pPr>
                              <w:spacing w:after="0"/>
                              <w:rPr>
                                <w:color w:val="FF0000"/>
                                <w:lang w:val="hr-HR"/>
                              </w:rPr>
                            </w:pPr>
                            <w:r w:rsidRPr="008054F8">
                              <w:rPr>
                                <w:sz w:val="32"/>
                                <w:szCs w:val="32"/>
                                <w:lang w:val="hr-HR"/>
                              </w:rPr>
                              <w:sym w:font="Symbol" w:char="F0A0"/>
                            </w:r>
                            <w:r w:rsidRPr="008054F8">
                              <w:rPr>
                                <w:sz w:val="32"/>
                                <w:szCs w:val="32"/>
                                <w:lang w:val="hr-HR"/>
                              </w:rPr>
                              <w:t xml:space="preserve"> </w:t>
                            </w:r>
                            <w:r w:rsidRPr="008054F8">
                              <w:rPr>
                                <w:lang w:val="hr-HR"/>
                              </w:rPr>
                              <w:t xml:space="preserve">privatna kompanija                             </w:t>
                            </w:r>
                            <w:r w:rsidRPr="008054F8">
                              <w:rPr>
                                <w:sz w:val="32"/>
                                <w:szCs w:val="32"/>
                                <w:lang w:val="hr-HR"/>
                              </w:rPr>
                              <w:sym w:font="Symbol" w:char="F0A0"/>
                            </w:r>
                            <w:r w:rsidRPr="008054F8">
                              <w:rPr>
                                <w:sz w:val="32"/>
                                <w:szCs w:val="32"/>
                                <w:lang w:val="hr-HR"/>
                              </w:rPr>
                              <w:t xml:space="preserve"> </w:t>
                            </w:r>
                            <w:r w:rsidRPr="008054F8">
                              <w:rPr>
                                <w:lang w:val="hr-HR"/>
                              </w:rPr>
                              <w:t xml:space="preserve">sa državnim udjelom u vlasništvu              </w:t>
                            </w:r>
                            <w:r w:rsidR="008054F8">
                              <w:rPr>
                                <w:lang w:val="hr-HR"/>
                              </w:rPr>
                              <w:t xml:space="preserve">     </w:t>
                            </w:r>
                            <w:r w:rsidRPr="008054F8">
                              <w:rPr>
                                <w:sz w:val="32"/>
                                <w:szCs w:val="32"/>
                                <w:lang w:val="hr-HR"/>
                              </w:rPr>
                              <w:t xml:space="preserve"> </w:t>
                            </w:r>
                            <w:r w:rsidR="004120D9">
                              <w:rPr>
                                <w:sz w:val="32"/>
                                <w:szCs w:val="32"/>
                                <w:lang w:val="hr-HR"/>
                              </w:rPr>
                              <w:t xml:space="preserve">  </w:t>
                            </w:r>
                          </w:p>
                          <w:p w:rsidR="00934E55" w:rsidRDefault="00934E55" w:rsidP="00667B4E">
                            <w:pPr>
                              <w:spacing w:after="0" w:line="240" w:lineRule="auto"/>
                              <w:rPr>
                                <w:lang w:val="hr-HR"/>
                              </w:rPr>
                            </w:pPr>
                          </w:p>
                          <w:p w:rsidR="00934E55" w:rsidRPr="00934E55" w:rsidRDefault="00934E55" w:rsidP="00934E55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ind w:hanging="1364"/>
                              <w:rPr>
                                <w:lang w:val="hr-HR"/>
                              </w:rPr>
                            </w:pPr>
                            <w:r w:rsidRPr="00627EC1">
                              <w:rPr>
                                <w:b/>
                                <w:lang w:val="hr-HR"/>
                              </w:rPr>
                              <w:t>Ukupan broj zaposlenih</w:t>
                            </w:r>
                            <w:r w:rsidR="006532C3" w:rsidRPr="00627EC1">
                              <w:rPr>
                                <w:b/>
                                <w:lang w:val="hr-HR"/>
                              </w:rPr>
                              <w:t>:</w:t>
                            </w:r>
                            <w:r w:rsidRPr="00A743D9">
                              <w:rPr>
                                <w:b/>
                                <w:lang w:val="hr-HR"/>
                              </w:rPr>
                              <w:t xml:space="preserve"> </w:t>
                            </w:r>
                            <w:r w:rsidR="006532C3">
                              <w:rPr>
                                <w:b/>
                                <w:lang w:val="hr-HR"/>
                              </w:rPr>
                              <w:t xml:space="preserve">    </w:t>
                            </w:r>
                            <w:r w:rsidRPr="00A743D9">
                              <w:rPr>
                                <w:b/>
                                <w:lang w:val="hr-HR"/>
                              </w:rPr>
                              <w:t xml:space="preserve"> </w:t>
                            </w:r>
                            <w:r w:rsidRPr="00934E55">
                              <w:rPr>
                                <w:lang w:val="hr-HR"/>
                              </w:rPr>
                              <w:t>____________</w:t>
                            </w:r>
                            <w:r w:rsidRPr="00934E55">
                              <w:rPr>
                                <w:lang w:val="hr-HR"/>
                              </w:rPr>
                              <w:tab/>
                            </w:r>
                            <w:r>
                              <w:rPr>
                                <w:lang w:val="hr-HR"/>
                              </w:rPr>
                              <w:tab/>
                            </w:r>
                            <w:r>
                              <w:rPr>
                                <w:lang w:val="hr-HR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hr-HR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32"/>
                                <w:szCs w:val="32"/>
                                <w:lang w:val="hr-HR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32"/>
                                <w:szCs w:val="32"/>
                                <w:lang w:val="hr-HR"/>
                              </w:rPr>
                              <w:tab/>
                            </w:r>
                          </w:p>
                          <w:p w:rsidR="00934E55" w:rsidRPr="00934E55" w:rsidRDefault="00934E55" w:rsidP="00934E55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ind w:hanging="1364"/>
                              <w:rPr>
                                <w:lang w:val="hr-HR"/>
                              </w:rPr>
                            </w:pPr>
                            <w:r w:rsidRPr="00627EC1">
                              <w:rPr>
                                <w:b/>
                                <w:lang w:val="hr-HR"/>
                              </w:rPr>
                              <w:t>Ukupan prihod (u 2018.)</w:t>
                            </w:r>
                            <w:r w:rsidR="006532C3" w:rsidRPr="00627EC1">
                              <w:rPr>
                                <w:b/>
                                <w:lang w:val="hr-HR"/>
                              </w:rPr>
                              <w:t>:</w:t>
                            </w:r>
                            <w:r w:rsidR="006532C3">
                              <w:rPr>
                                <w:b/>
                                <w:lang w:val="hr-HR"/>
                              </w:rPr>
                              <w:t xml:space="preserve">   </w:t>
                            </w:r>
                            <w:r w:rsidRPr="00A743D9">
                              <w:rPr>
                                <w:b/>
                                <w:lang w:val="hr-HR"/>
                              </w:rPr>
                              <w:t xml:space="preserve"> </w:t>
                            </w:r>
                            <w:r w:rsidRPr="00934E55">
                              <w:rPr>
                                <w:lang w:val="hr-HR"/>
                              </w:rPr>
                              <w:t xml:space="preserve">____________________   (EUR)       </w:t>
                            </w:r>
                            <w:r>
                              <w:rPr>
                                <w:lang w:val="hr-HR"/>
                              </w:rPr>
                              <w:t xml:space="preserve">         </w:t>
                            </w:r>
                            <w:r>
                              <w:rPr>
                                <w:lang w:val="hr-HR"/>
                              </w:rPr>
                              <w:tab/>
                            </w:r>
                            <w:r>
                              <w:rPr>
                                <w:lang w:val="hr-HR"/>
                              </w:rPr>
                              <w:tab/>
                            </w:r>
                            <w:r>
                              <w:rPr>
                                <w:lang w:val="hr-HR"/>
                              </w:rPr>
                              <w:tab/>
                            </w:r>
                          </w:p>
                          <w:p w:rsidR="004A0222" w:rsidRDefault="00934E55" w:rsidP="00934E55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ind w:hanging="1364"/>
                              <w:rPr>
                                <w:lang w:val="hr-HR"/>
                              </w:rPr>
                            </w:pPr>
                            <w:r w:rsidRPr="00627EC1">
                              <w:rPr>
                                <w:b/>
                                <w:lang w:val="hr-HR"/>
                              </w:rPr>
                              <w:t>Procenat učešća izvoza u ukupnoj prodaji (2018.)</w:t>
                            </w:r>
                            <w:r w:rsidR="00627EC1">
                              <w:rPr>
                                <w:lang w:val="hr-HR"/>
                              </w:rPr>
                              <w:t>:</w:t>
                            </w:r>
                            <w:r w:rsidRPr="00627EC1">
                              <w:rPr>
                                <w:lang w:val="hr-HR"/>
                              </w:rPr>
                              <w:t xml:space="preserve">   </w:t>
                            </w:r>
                            <w:r w:rsidRPr="00934E55">
                              <w:rPr>
                                <w:lang w:val="hr-HR"/>
                              </w:rPr>
                              <w:t xml:space="preserve">_______%      </w:t>
                            </w:r>
                          </w:p>
                          <w:p w:rsidR="00934E55" w:rsidRPr="00934E55" w:rsidRDefault="00934E55" w:rsidP="00934E55">
                            <w:pPr>
                              <w:pStyle w:val="ListParagraph"/>
                              <w:ind w:left="1080"/>
                              <w:rPr>
                                <w:lang w:val="hr-HR"/>
                              </w:rPr>
                            </w:pPr>
                            <w:r w:rsidRPr="00934E55">
                              <w:rPr>
                                <w:lang w:val="hr-HR"/>
                              </w:rPr>
                              <w:t xml:space="preserve"> </w:t>
                            </w:r>
                            <w:r w:rsidR="004A0222">
                              <w:rPr>
                                <w:lang w:val="hr-HR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85pt;margin-top:20.65pt;width:495pt;height:29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" strokecolor="#bfbfbf" strokeweight="1pt">
                <v:textbox>
                  <w:txbxContent>
                    <w:p w:rsidR="004A0222" w:rsidRDefault="00D55CE5" w:rsidP="007C249E">
                      <w:pPr>
                        <w:rPr>
                          <w:lang w:val="hr-HR"/>
                        </w:rPr>
                      </w:pPr>
                      <w:r>
                        <w:rPr>
                          <w:b/>
                          <w:lang w:val="hr-HR"/>
                        </w:rPr>
                        <w:br/>
                      </w:r>
                      <w:r w:rsidR="006532C3" w:rsidRPr="006532C3">
                        <w:rPr>
                          <w:b/>
                          <w:lang w:val="hr-HR"/>
                        </w:rPr>
                        <w:t>NAZIV FIRME</w:t>
                      </w:r>
                      <w:r w:rsidR="00231514" w:rsidRPr="006532C3">
                        <w:rPr>
                          <w:b/>
                          <w:lang w:val="hr-HR"/>
                        </w:rPr>
                        <w:t>:</w:t>
                      </w:r>
                      <w:r w:rsidR="00231514" w:rsidRPr="008054F8">
                        <w:rPr>
                          <w:lang w:val="hr-HR"/>
                        </w:rPr>
                        <w:t xml:space="preserve"> _____________________________</w:t>
                      </w:r>
                      <w:r w:rsidR="00365BF0" w:rsidRPr="008054F8">
                        <w:rPr>
                          <w:lang w:val="hr-HR"/>
                        </w:rPr>
                        <w:t xml:space="preserve"> </w:t>
                      </w:r>
                      <w:r w:rsidR="00231514" w:rsidRPr="008054F8">
                        <w:rPr>
                          <w:lang w:val="hr-HR"/>
                        </w:rPr>
                        <w:t>Pravni status</w:t>
                      </w:r>
                      <w:r w:rsidR="00460007" w:rsidRPr="008054F8">
                        <w:rPr>
                          <w:lang w:val="hr-HR"/>
                        </w:rPr>
                        <w:t xml:space="preserve">: ________ </w:t>
                      </w:r>
                      <w:r w:rsidR="00231514" w:rsidRPr="008054F8">
                        <w:rPr>
                          <w:lang w:val="hr-HR"/>
                        </w:rPr>
                        <w:t>D</w:t>
                      </w:r>
                      <w:r w:rsidR="00460007" w:rsidRPr="008054F8">
                        <w:rPr>
                          <w:lang w:val="hr-HR"/>
                        </w:rPr>
                        <w:t>atum osnivanja: ___________</w:t>
                      </w:r>
                      <w:r w:rsidR="00231514" w:rsidRPr="008054F8">
                        <w:rPr>
                          <w:lang w:val="hr-HR"/>
                        </w:rPr>
                        <w:t xml:space="preserve"> </w:t>
                      </w:r>
                    </w:p>
                    <w:p w:rsidR="004A0222" w:rsidRDefault="004A0222" w:rsidP="007C249E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Adresa: _________________________________   Kontakt osoba: ________________________________</w:t>
                      </w:r>
                    </w:p>
                    <w:p w:rsidR="00231514" w:rsidRPr="008054F8" w:rsidRDefault="004A0222" w:rsidP="007C249E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Direkta</w:t>
                      </w:r>
                      <w:r w:rsidR="00AA5AE0">
                        <w:rPr>
                          <w:lang w:val="hr-HR"/>
                        </w:rPr>
                        <w:t>n</w:t>
                      </w:r>
                      <w:r>
                        <w:rPr>
                          <w:lang w:val="hr-HR"/>
                        </w:rPr>
                        <w:t xml:space="preserve"> tel: _____________________   Direktan e-mail: ________________________________________</w:t>
                      </w:r>
                      <w:r w:rsidR="00231514" w:rsidRPr="008054F8">
                        <w:rPr>
                          <w:lang w:val="hr-HR"/>
                        </w:rPr>
                        <w:t xml:space="preserve">                                       </w:t>
                      </w:r>
                    </w:p>
                    <w:p w:rsidR="00231514" w:rsidRPr="00934E55" w:rsidRDefault="00231514" w:rsidP="00627EC1">
                      <w:pPr>
                        <w:spacing w:after="0"/>
                        <w:rPr>
                          <w:b/>
                          <w:u w:val="single"/>
                          <w:lang w:val="hr-HR"/>
                        </w:rPr>
                      </w:pPr>
                      <w:r w:rsidRPr="00627EC1">
                        <w:rPr>
                          <w:b/>
                          <w:lang w:val="hr-HR"/>
                        </w:rPr>
                        <w:t>Sektor</w:t>
                      </w:r>
                      <w:r w:rsidR="004A0222" w:rsidRPr="00627EC1">
                        <w:rPr>
                          <w:b/>
                          <w:lang w:val="hr-HR"/>
                        </w:rPr>
                        <w:t xml:space="preserve"> privrede</w:t>
                      </w:r>
                      <w:r w:rsidR="00627EC1">
                        <w:rPr>
                          <w:b/>
                          <w:lang w:val="hr-HR"/>
                        </w:rPr>
                        <w:t>:</w:t>
                      </w:r>
                      <w:r w:rsidR="00A016F8" w:rsidRPr="00934E55">
                        <w:rPr>
                          <w:b/>
                        </w:rPr>
                        <w:t xml:space="preserve"> </w:t>
                      </w:r>
                      <w:r w:rsidR="00460007" w:rsidRPr="008054F8">
                        <w:rPr>
                          <w:lang w:val="hr-HR"/>
                        </w:rPr>
                        <w:br/>
                      </w:r>
                      <w:r w:rsidR="00460007" w:rsidRPr="008054F8">
                        <w:rPr>
                          <w:sz w:val="32"/>
                          <w:szCs w:val="32"/>
                          <w:lang w:val="hr-HR"/>
                        </w:rPr>
                        <w:sym w:font="Symbol" w:char="F0A0"/>
                      </w:r>
                      <w:r w:rsidR="00557005" w:rsidRPr="008054F8">
                        <w:rPr>
                          <w:sz w:val="32"/>
                          <w:szCs w:val="32"/>
                          <w:lang w:val="hr-HR"/>
                        </w:rPr>
                        <w:t xml:space="preserve"> </w:t>
                      </w:r>
                      <w:r w:rsidR="00557005" w:rsidRPr="008054F8">
                        <w:rPr>
                          <w:lang w:val="hr-HR"/>
                        </w:rPr>
                        <w:t>metalop</w:t>
                      </w:r>
                      <w:r w:rsidR="00133701" w:rsidRPr="008054F8">
                        <w:rPr>
                          <w:lang w:val="hr-HR"/>
                        </w:rPr>
                        <w:t>rerada i/ili elektro industrija</w:t>
                      </w:r>
                      <w:r w:rsidR="002C776E" w:rsidRPr="008054F8">
                        <w:rPr>
                          <w:lang w:val="hr-HR"/>
                        </w:rPr>
                        <w:t xml:space="preserve">                                    </w:t>
                      </w:r>
                      <w:r w:rsidR="00557005" w:rsidRPr="008054F8">
                        <w:rPr>
                          <w:sz w:val="32"/>
                          <w:szCs w:val="32"/>
                          <w:lang w:val="hr-HR"/>
                        </w:rPr>
                        <w:sym w:font="Symbol" w:char="F0A0"/>
                      </w:r>
                      <w:r w:rsidR="00557005" w:rsidRPr="008054F8">
                        <w:rPr>
                          <w:sz w:val="32"/>
                          <w:szCs w:val="32"/>
                          <w:lang w:val="hr-HR"/>
                        </w:rPr>
                        <w:t xml:space="preserve"> </w:t>
                      </w:r>
                      <w:r w:rsidR="00557005" w:rsidRPr="008054F8">
                        <w:rPr>
                          <w:lang w:val="hr-HR"/>
                        </w:rPr>
                        <w:t>drvoprerađivač</w:t>
                      </w:r>
                      <w:r w:rsidR="002C776E" w:rsidRPr="008054F8">
                        <w:rPr>
                          <w:lang w:val="hr-HR"/>
                        </w:rPr>
                        <w:t>k</w:t>
                      </w:r>
                      <w:r w:rsidR="00557005" w:rsidRPr="008054F8">
                        <w:rPr>
                          <w:lang w:val="hr-HR"/>
                        </w:rPr>
                        <w:t>a industrija</w:t>
                      </w:r>
                      <w:r w:rsidR="002C776E" w:rsidRPr="008054F8">
                        <w:rPr>
                          <w:lang w:val="hr-HR"/>
                        </w:rPr>
                        <w:t xml:space="preserve">                       </w:t>
                      </w:r>
                      <w:r w:rsidR="00557005" w:rsidRPr="008054F8">
                        <w:rPr>
                          <w:lang w:val="hr-HR"/>
                        </w:rPr>
                        <w:br/>
                      </w:r>
                      <w:r w:rsidR="002C776E" w:rsidRPr="008054F8">
                        <w:rPr>
                          <w:lang w:val="hr-HR"/>
                        </w:rPr>
                        <w:br/>
                      </w:r>
                      <w:r w:rsidRPr="00627EC1">
                        <w:rPr>
                          <w:b/>
                          <w:lang w:val="hr-HR"/>
                        </w:rPr>
                        <w:t>Stru</w:t>
                      </w:r>
                      <w:r w:rsidR="00667B4E" w:rsidRPr="00627EC1">
                        <w:rPr>
                          <w:b/>
                          <w:lang w:val="hr-HR"/>
                        </w:rPr>
                        <w:t>ktura vlasništva</w:t>
                      </w:r>
                      <w:r w:rsidR="00627EC1">
                        <w:rPr>
                          <w:b/>
                          <w:lang w:val="hr-HR"/>
                        </w:rPr>
                        <w:t>:</w:t>
                      </w:r>
                      <w:r w:rsidRPr="00934E55">
                        <w:rPr>
                          <w:b/>
                          <w:u w:val="single"/>
                          <w:lang w:val="hr-HR"/>
                        </w:rPr>
                        <w:t xml:space="preserve">  </w:t>
                      </w:r>
                    </w:p>
                    <w:p w:rsidR="00934E55" w:rsidRPr="007E33E0" w:rsidRDefault="00667B4E" w:rsidP="007E33E0">
                      <w:pPr>
                        <w:spacing w:after="0"/>
                        <w:rPr>
                          <w:color w:val="FF0000"/>
                          <w:lang w:val="hr-HR"/>
                        </w:rPr>
                      </w:pPr>
                      <w:r w:rsidRPr="008054F8">
                        <w:rPr>
                          <w:sz w:val="32"/>
                          <w:szCs w:val="32"/>
                          <w:lang w:val="hr-HR"/>
                        </w:rPr>
                        <w:sym w:font="Symbol" w:char="F0A0"/>
                      </w:r>
                      <w:r w:rsidRPr="008054F8">
                        <w:rPr>
                          <w:sz w:val="32"/>
                          <w:szCs w:val="32"/>
                          <w:lang w:val="hr-HR"/>
                        </w:rPr>
                        <w:t xml:space="preserve"> </w:t>
                      </w:r>
                      <w:r w:rsidRPr="008054F8">
                        <w:rPr>
                          <w:lang w:val="hr-HR"/>
                        </w:rPr>
                        <w:t xml:space="preserve">privatna kompanija                             </w:t>
                      </w:r>
                      <w:r w:rsidRPr="008054F8">
                        <w:rPr>
                          <w:sz w:val="32"/>
                          <w:szCs w:val="32"/>
                          <w:lang w:val="hr-HR"/>
                        </w:rPr>
                        <w:sym w:font="Symbol" w:char="F0A0"/>
                      </w:r>
                      <w:r w:rsidRPr="008054F8">
                        <w:rPr>
                          <w:sz w:val="32"/>
                          <w:szCs w:val="32"/>
                          <w:lang w:val="hr-HR"/>
                        </w:rPr>
                        <w:t xml:space="preserve"> </w:t>
                      </w:r>
                      <w:r w:rsidRPr="008054F8">
                        <w:rPr>
                          <w:lang w:val="hr-HR"/>
                        </w:rPr>
                        <w:t xml:space="preserve">sa državnim udjelom u vlasništvu              </w:t>
                      </w:r>
                      <w:r w:rsidR="008054F8">
                        <w:rPr>
                          <w:lang w:val="hr-HR"/>
                        </w:rPr>
                        <w:t xml:space="preserve">     </w:t>
                      </w:r>
                      <w:r w:rsidRPr="008054F8">
                        <w:rPr>
                          <w:sz w:val="32"/>
                          <w:szCs w:val="32"/>
                          <w:lang w:val="hr-HR"/>
                        </w:rPr>
                        <w:t xml:space="preserve"> </w:t>
                      </w:r>
                      <w:r w:rsidR="004120D9">
                        <w:rPr>
                          <w:sz w:val="32"/>
                          <w:szCs w:val="32"/>
                          <w:lang w:val="hr-HR"/>
                        </w:rPr>
                        <w:t xml:space="preserve">  </w:t>
                      </w:r>
                    </w:p>
                    <w:p w:rsidR="00934E55" w:rsidRDefault="00934E55" w:rsidP="00667B4E">
                      <w:pPr>
                        <w:spacing w:after="0" w:line="240" w:lineRule="auto"/>
                        <w:rPr>
                          <w:lang w:val="hr-HR"/>
                        </w:rPr>
                      </w:pPr>
                    </w:p>
                    <w:p w:rsidR="00934E55" w:rsidRPr="00934E55" w:rsidRDefault="00934E55" w:rsidP="00934E55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ind w:hanging="1364"/>
                        <w:rPr>
                          <w:lang w:val="hr-HR"/>
                        </w:rPr>
                      </w:pPr>
                      <w:r w:rsidRPr="00627EC1">
                        <w:rPr>
                          <w:b/>
                          <w:lang w:val="hr-HR"/>
                        </w:rPr>
                        <w:t>Ukupan broj zaposlenih</w:t>
                      </w:r>
                      <w:r w:rsidR="006532C3" w:rsidRPr="00627EC1">
                        <w:rPr>
                          <w:b/>
                          <w:lang w:val="hr-HR"/>
                        </w:rPr>
                        <w:t>:</w:t>
                      </w:r>
                      <w:r w:rsidRPr="00A743D9">
                        <w:rPr>
                          <w:b/>
                          <w:lang w:val="hr-HR"/>
                        </w:rPr>
                        <w:t xml:space="preserve"> </w:t>
                      </w:r>
                      <w:r w:rsidR="006532C3">
                        <w:rPr>
                          <w:b/>
                          <w:lang w:val="hr-HR"/>
                        </w:rPr>
                        <w:t xml:space="preserve">    </w:t>
                      </w:r>
                      <w:r w:rsidRPr="00A743D9">
                        <w:rPr>
                          <w:b/>
                          <w:lang w:val="hr-HR"/>
                        </w:rPr>
                        <w:t xml:space="preserve"> </w:t>
                      </w:r>
                      <w:r w:rsidRPr="00934E55">
                        <w:rPr>
                          <w:lang w:val="hr-HR"/>
                        </w:rPr>
                        <w:t>____________</w:t>
                      </w:r>
                      <w:r w:rsidRPr="00934E55">
                        <w:rPr>
                          <w:lang w:val="hr-HR"/>
                        </w:rPr>
                        <w:tab/>
                      </w:r>
                      <w:r>
                        <w:rPr>
                          <w:lang w:val="hr-HR"/>
                        </w:rPr>
                        <w:tab/>
                      </w:r>
                      <w:r>
                        <w:rPr>
                          <w:lang w:val="hr-HR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hr-HR"/>
                        </w:rPr>
                        <w:tab/>
                        <w:t xml:space="preserve">     </w:t>
                      </w:r>
                      <w:r>
                        <w:rPr>
                          <w:sz w:val="32"/>
                          <w:szCs w:val="32"/>
                          <w:lang w:val="hr-HR"/>
                        </w:rPr>
                        <w:tab/>
                        <w:t xml:space="preserve">     </w:t>
                      </w:r>
                      <w:r>
                        <w:rPr>
                          <w:sz w:val="32"/>
                          <w:szCs w:val="32"/>
                          <w:lang w:val="hr-HR"/>
                        </w:rPr>
                        <w:tab/>
                      </w:r>
                    </w:p>
                    <w:p w:rsidR="00934E55" w:rsidRPr="00934E55" w:rsidRDefault="00934E55" w:rsidP="00934E55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ind w:hanging="1364"/>
                        <w:rPr>
                          <w:lang w:val="hr-HR"/>
                        </w:rPr>
                      </w:pPr>
                      <w:r w:rsidRPr="00627EC1">
                        <w:rPr>
                          <w:b/>
                          <w:lang w:val="hr-HR"/>
                        </w:rPr>
                        <w:t>Ukupan prihod (u 2018.)</w:t>
                      </w:r>
                      <w:r w:rsidR="006532C3" w:rsidRPr="00627EC1">
                        <w:rPr>
                          <w:b/>
                          <w:lang w:val="hr-HR"/>
                        </w:rPr>
                        <w:t>:</w:t>
                      </w:r>
                      <w:r w:rsidR="006532C3">
                        <w:rPr>
                          <w:b/>
                          <w:lang w:val="hr-HR"/>
                        </w:rPr>
                        <w:t xml:space="preserve">   </w:t>
                      </w:r>
                      <w:r w:rsidRPr="00A743D9">
                        <w:rPr>
                          <w:b/>
                          <w:lang w:val="hr-HR"/>
                        </w:rPr>
                        <w:t xml:space="preserve"> </w:t>
                      </w:r>
                      <w:r w:rsidRPr="00934E55">
                        <w:rPr>
                          <w:lang w:val="hr-HR"/>
                        </w:rPr>
                        <w:t xml:space="preserve">____________________   (EUR)       </w:t>
                      </w:r>
                      <w:r>
                        <w:rPr>
                          <w:lang w:val="hr-HR"/>
                        </w:rPr>
                        <w:t xml:space="preserve">         </w:t>
                      </w:r>
                      <w:r>
                        <w:rPr>
                          <w:lang w:val="hr-HR"/>
                        </w:rPr>
                        <w:tab/>
                      </w:r>
                      <w:r>
                        <w:rPr>
                          <w:lang w:val="hr-HR"/>
                        </w:rPr>
                        <w:tab/>
                      </w:r>
                      <w:r>
                        <w:rPr>
                          <w:lang w:val="hr-HR"/>
                        </w:rPr>
                        <w:tab/>
                      </w:r>
                    </w:p>
                    <w:p w:rsidR="004A0222" w:rsidRDefault="00934E55" w:rsidP="00934E55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ind w:hanging="1364"/>
                        <w:rPr>
                          <w:lang w:val="hr-HR"/>
                        </w:rPr>
                      </w:pPr>
                      <w:r w:rsidRPr="00627EC1">
                        <w:rPr>
                          <w:b/>
                          <w:lang w:val="hr-HR"/>
                        </w:rPr>
                        <w:t>Procenat učešća izvoza u ukupnoj prodaji (2018.)</w:t>
                      </w:r>
                      <w:r w:rsidR="00627EC1">
                        <w:rPr>
                          <w:lang w:val="hr-HR"/>
                        </w:rPr>
                        <w:t>:</w:t>
                      </w:r>
                      <w:r w:rsidRPr="00627EC1">
                        <w:rPr>
                          <w:lang w:val="hr-HR"/>
                        </w:rPr>
                        <w:t xml:space="preserve">   </w:t>
                      </w:r>
                      <w:r w:rsidRPr="00934E55">
                        <w:rPr>
                          <w:lang w:val="hr-HR"/>
                        </w:rPr>
                        <w:t xml:space="preserve">_______%      </w:t>
                      </w:r>
                    </w:p>
                    <w:p w:rsidR="00934E55" w:rsidRPr="00934E55" w:rsidRDefault="00934E55" w:rsidP="00934E55">
                      <w:pPr>
                        <w:pStyle w:val="ListParagraph"/>
                        <w:ind w:left="1080"/>
                        <w:rPr>
                          <w:lang w:val="hr-HR"/>
                        </w:rPr>
                      </w:pPr>
                      <w:r w:rsidRPr="00934E55">
                        <w:rPr>
                          <w:lang w:val="hr-HR"/>
                        </w:rPr>
                        <w:t xml:space="preserve"> </w:t>
                      </w:r>
                      <w:r w:rsidR="004A0222">
                        <w:rPr>
                          <w:lang w:val="hr-HR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532C3">
        <w:rPr>
          <w:b/>
          <w:sz w:val="28"/>
          <w:szCs w:val="28"/>
          <w:lang w:val="hr-HR"/>
        </w:rPr>
        <w:t>PODACI O APLIKANTU</w:t>
      </w:r>
    </w:p>
    <w:p w:rsidR="00365BF0" w:rsidRDefault="00F12F92" w:rsidP="00F12F92">
      <w:pPr>
        <w:jc w:val="center"/>
        <w:rPr>
          <w:b/>
          <w:sz w:val="28"/>
          <w:szCs w:val="28"/>
          <w:lang w:val="hr-HR"/>
        </w:rPr>
      </w:pPr>
      <w:r w:rsidRPr="00F12F92">
        <w:rPr>
          <w:b/>
          <w:sz w:val="28"/>
          <w:szCs w:val="28"/>
          <w:lang w:val="hr-HR"/>
        </w:rPr>
        <w:t>iz Bosne i Hercegovine na sajmovima u zemljama EU“</w:t>
      </w:r>
    </w:p>
    <w:p w:rsidR="00365BF0" w:rsidRPr="00ED388A" w:rsidRDefault="00365BF0" w:rsidP="007C249E">
      <w:pPr>
        <w:jc w:val="center"/>
        <w:rPr>
          <w:b/>
          <w:sz w:val="28"/>
          <w:szCs w:val="28"/>
          <w:lang w:val="hr-HR"/>
        </w:rPr>
      </w:pPr>
    </w:p>
    <w:p w:rsidR="007C249E" w:rsidRDefault="007C249E" w:rsidP="007C249E">
      <w:pPr>
        <w:rPr>
          <w:b/>
          <w:sz w:val="26"/>
          <w:szCs w:val="26"/>
          <w:lang w:val="hr-HR"/>
        </w:rPr>
      </w:pPr>
    </w:p>
    <w:p w:rsidR="007C249E" w:rsidRPr="00761798" w:rsidRDefault="007C249E" w:rsidP="007C249E">
      <w:pPr>
        <w:rPr>
          <w:b/>
          <w:sz w:val="26"/>
          <w:szCs w:val="26"/>
          <w:lang w:val="hr-HR"/>
        </w:rPr>
      </w:pPr>
    </w:p>
    <w:p w:rsidR="007C249E" w:rsidRPr="00761798" w:rsidRDefault="007C249E" w:rsidP="007C249E">
      <w:pPr>
        <w:rPr>
          <w:b/>
          <w:sz w:val="26"/>
          <w:szCs w:val="26"/>
          <w:lang w:val="hr-HR"/>
        </w:rPr>
      </w:pPr>
    </w:p>
    <w:p w:rsidR="007C249E" w:rsidRPr="00761798" w:rsidRDefault="007C249E" w:rsidP="007C249E">
      <w:pPr>
        <w:rPr>
          <w:b/>
          <w:sz w:val="26"/>
          <w:szCs w:val="26"/>
          <w:lang w:val="hr-HR"/>
        </w:rPr>
      </w:pPr>
    </w:p>
    <w:p w:rsidR="007C249E" w:rsidRPr="00761798" w:rsidRDefault="007C249E" w:rsidP="007C249E">
      <w:pPr>
        <w:rPr>
          <w:b/>
          <w:sz w:val="26"/>
          <w:szCs w:val="26"/>
          <w:lang w:val="hr-HR"/>
        </w:rPr>
      </w:pPr>
    </w:p>
    <w:p w:rsidR="007C249E" w:rsidRDefault="007C249E" w:rsidP="007C249E">
      <w:pPr>
        <w:rPr>
          <w:b/>
          <w:sz w:val="26"/>
          <w:szCs w:val="26"/>
          <w:lang w:val="hr-HR"/>
        </w:rPr>
      </w:pPr>
    </w:p>
    <w:p w:rsidR="007C249E" w:rsidRDefault="007C249E" w:rsidP="007C249E">
      <w:pPr>
        <w:rPr>
          <w:b/>
          <w:sz w:val="26"/>
          <w:szCs w:val="26"/>
          <w:lang w:val="hr-HR"/>
        </w:rPr>
      </w:pPr>
    </w:p>
    <w:p w:rsidR="00667B4E" w:rsidRDefault="00C47A6F" w:rsidP="007C249E">
      <w:pPr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br/>
      </w:r>
    </w:p>
    <w:p w:rsidR="009F4BAF" w:rsidRPr="006532C3" w:rsidRDefault="00A876E2" w:rsidP="009F4BAF">
      <w:pPr>
        <w:rPr>
          <w:b/>
          <w:sz w:val="28"/>
          <w:szCs w:val="28"/>
          <w:lang w:val="hr-HR"/>
        </w:rPr>
      </w:pPr>
      <w:r>
        <w:rPr>
          <w:b/>
          <w:noProof/>
          <w:sz w:val="26"/>
          <w:szCs w:val="26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344170</wp:posOffset>
                </wp:positionV>
                <wp:extent cx="6286500" cy="3029585"/>
                <wp:effectExtent l="12700" t="8890" r="6350" b="9525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02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BAF" w:rsidRDefault="00D55CE5" w:rsidP="009F4BAF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lang w:val="hr-HR"/>
                              </w:rPr>
                              <w:br/>
                            </w:r>
                            <w:r w:rsidR="009F4BAF" w:rsidRPr="006532C3">
                              <w:rPr>
                                <w:b/>
                                <w:lang w:val="hr-HR"/>
                              </w:rPr>
                              <w:t>NAZIV SAJMA:</w:t>
                            </w:r>
                            <w:r w:rsidR="009F4BAF" w:rsidRPr="008054F8">
                              <w:rPr>
                                <w:lang w:val="hr-HR"/>
                              </w:rPr>
                              <w:t xml:space="preserve"> ______________________________</w:t>
                            </w:r>
                            <w:r w:rsidR="009F4BAF">
                              <w:rPr>
                                <w:lang w:val="hr-HR"/>
                              </w:rPr>
                              <w:t>_____</w:t>
                            </w:r>
                            <w:r w:rsidR="009F4BAF" w:rsidRPr="008054F8">
                              <w:rPr>
                                <w:lang w:val="hr-HR"/>
                              </w:rPr>
                              <w:t xml:space="preserve"> </w:t>
                            </w:r>
                            <w:r w:rsidR="009F4BAF">
                              <w:rPr>
                                <w:lang w:val="hr-HR"/>
                              </w:rPr>
                              <w:t xml:space="preserve">       Grad</w:t>
                            </w:r>
                            <w:r w:rsidR="009F4BAF" w:rsidRPr="008054F8">
                              <w:rPr>
                                <w:lang w:val="hr-HR"/>
                              </w:rPr>
                              <w:t>: ________</w:t>
                            </w:r>
                            <w:r w:rsidR="009F4BAF">
                              <w:rPr>
                                <w:lang w:val="hr-HR"/>
                              </w:rPr>
                              <w:t>_________________</w:t>
                            </w:r>
                          </w:p>
                          <w:p w:rsidR="009F4BAF" w:rsidRPr="008054F8" w:rsidRDefault="009F4BAF" w:rsidP="009F4BAF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Država</w:t>
                            </w:r>
                            <w:r w:rsidRPr="008054F8">
                              <w:rPr>
                                <w:lang w:val="hr-HR"/>
                              </w:rPr>
                              <w:t>: ___________</w:t>
                            </w:r>
                            <w:r>
                              <w:rPr>
                                <w:lang w:val="hr-HR"/>
                              </w:rPr>
                              <w:t>_____________________</w:t>
                            </w:r>
                            <w:r w:rsidRPr="008054F8">
                              <w:rPr>
                                <w:lang w:val="hr-HR"/>
                              </w:rPr>
                              <w:t xml:space="preserve">  </w:t>
                            </w:r>
                            <w:r>
                              <w:rPr>
                                <w:lang w:val="hr-HR"/>
                              </w:rPr>
                              <w:t xml:space="preserve"> Web-stranica: ______________________________</w:t>
                            </w:r>
                            <w:r w:rsidRPr="008054F8">
                              <w:rPr>
                                <w:lang w:val="hr-HR"/>
                              </w:rPr>
                              <w:t xml:space="preserve">                                       </w:t>
                            </w:r>
                          </w:p>
                          <w:p w:rsidR="009F4BAF" w:rsidRDefault="009F4BAF" w:rsidP="009F4BAF">
                            <w:pPr>
                              <w:rPr>
                                <w:b/>
                                <w:lang w:val="hr-HR"/>
                              </w:rPr>
                            </w:pPr>
                            <w:r w:rsidRPr="00627EC1">
                              <w:rPr>
                                <w:b/>
                                <w:lang w:val="hr-HR"/>
                              </w:rPr>
                              <w:t>Vrsta proizvoda koje planirate izlagati na sajmu:</w:t>
                            </w:r>
                            <w:r>
                              <w:rPr>
                                <w:b/>
                                <w:lang w:val="hr-HR"/>
                              </w:rPr>
                              <w:br/>
                            </w:r>
                            <w:r w:rsidRPr="008054F8">
                              <w:rPr>
                                <w:lang w:val="hr-HR"/>
                              </w:rPr>
                              <w:t>_______________________________________________________________________________________</w:t>
                            </w:r>
                            <w:r w:rsidRPr="008054F8">
                              <w:rPr>
                                <w:lang w:val="hr-HR"/>
                              </w:rPr>
                              <w:br/>
                              <w:t>_______________________________________________________________________________________</w:t>
                            </w:r>
                            <w:r w:rsidRPr="00761798">
                              <w:rPr>
                                <w:b/>
                                <w:lang w:val="hr-HR"/>
                              </w:rPr>
                              <w:t xml:space="preserve">  </w:t>
                            </w:r>
                            <w:r w:rsidRPr="00761798">
                              <w:rPr>
                                <w:b/>
                                <w:lang w:val="hr-HR"/>
                              </w:rPr>
                              <w:br/>
                            </w:r>
                            <w:r w:rsidR="00C005AE">
                              <w:rPr>
                                <w:lang w:val="hr-HR"/>
                              </w:rPr>
                              <w:t>_______________________________________________________________________________________</w:t>
                            </w:r>
                            <w:r w:rsidRPr="003E6DD7">
                              <w:rPr>
                                <w:lang w:val="hr-HR"/>
                              </w:rPr>
                              <w:t xml:space="preserve">  </w:t>
                            </w:r>
                            <w:r w:rsidRPr="00761798">
                              <w:rPr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hr-HR"/>
                              </w:rPr>
                              <w:t xml:space="preserve">      </w:t>
                            </w:r>
                          </w:p>
                          <w:p w:rsidR="009F4BAF" w:rsidRDefault="009F4BAF" w:rsidP="009F4BAF">
                            <w:pPr>
                              <w:rPr>
                                <w:b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lang w:val="hr-HR"/>
                              </w:rPr>
                              <w:t>Da li ste se već prijavili za učešće na ovom sajmu?</w:t>
                            </w:r>
                          </w:p>
                          <w:p w:rsidR="009F4BAF" w:rsidRDefault="009F4BAF" w:rsidP="009F4BAF">
                            <w:pPr>
                              <w:ind w:left="708" w:firstLine="708"/>
                              <w:rPr>
                                <w:lang w:val="hr-HR"/>
                              </w:rPr>
                            </w:pPr>
                            <w:r w:rsidRPr="005B4DD2">
                              <w:rPr>
                                <w:lang w:val="hr-HR"/>
                              </w:rPr>
                              <w:sym w:font="Symbol" w:char="F0A0"/>
                            </w:r>
                            <w:r w:rsidRPr="008054F8">
                              <w:rPr>
                                <w:sz w:val="32"/>
                                <w:szCs w:val="32"/>
                                <w:lang w:val="hr-HR"/>
                              </w:rPr>
                              <w:t xml:space="preserve"> </w:t>
                            </w:r>
                            <w:r w:rsidRPr="008054F8">
                              <w:rPr>
                                <w:lang w:val="hr-HR"/>
                              </w:rPr>
                              <w:t>Da</w:t>
                            </w:r>
                            <w:r w:rsidRPr="008054F8">
                              <w:rPr>
                                <w:lang w:val="hr-HR"/>
                              </w:rPr>
                              <w:tab/>
                            </w:r>
                            <w:r w:rsidRPr="008054F8">
                              <w:rPr>
                                <w:sz w:val="32"/>
                                <w:szCs w:val="32"/>
                                <w:lang w:val="hr-HR"/>
                              </w:rPr>
                              <w:tab/>
                            </w:r>
                            <w:r w:rsidRPr="008054F8">
                              <w:rPr>
                                <w:color w:val="FF0000"/>
                                <w:sz w:val="32"/>
                                <w:szCs w:val="32"/>
                                <w:lang w:val="hr-HR"/>
                              </w:rPr>
                              <w:t xml:space="preserve"> </w:t>
                            </w:r>
                            <w:r w:rsidRPr="005B4DD2">
                              <w:rPr>
                                <w:lang w:val="hr-HR"/>
                              </w:rPr>
                              <w:sym w:font="Symbol" w:char="F0A0"/>
                            </w:r>
                            <w:r w:rsidRPr="008054F8">
                              <w:rPr>
                                <w:sz w:val="32"/>
                                <w:szCs w:val="32"/>
                                <w:lang w:val="hr-HR"/>
                              </w:rPr>
                              <w:t xml:space="preserve"> </w:t>
                            </w:r>
                            <w:r w:rsidRPr="008054F8">
                              <w:rPr>
                                <w:lang w:val="hr-HR"/>
                              </w:rPr>
                              <w:t>Ne</w:t>
                            </w:r>
                          </w:p>
                          <w:p w:rsidR="009F4BAF" w:rsidRPr="000D7A01" w:rsidRDefault="009F4BAF" w:rsidP="009F4BAF">
                            <w:pPr>
                              <w:rPr>
                                <w:b/>
                                <w:i/>
                                <w:lang w:val="hr-HR"/>
                              </w:rPr>
                            </w:pPr>
                            <w:r w:rsidRPr="000D7A01">
                              <w:rPr>
                                <w:i/>
                                <w:lang w:val="hr-HR"/>
                              </w:rPr>
                              <w:t xml:space="preserve">Ako je odgovor DA, molimo dostavite nam </w:t>
                            </w:r>
                            <w:r w:rsidRPr="000D7A01">
                              <w:rPr>
                                <w:b/>
                                <w:i/>
                                <w:lang w:val="hr-HR"/>
                              </w:rPr>
                              <w:t>kopiju Registracije za sajam sa Listom prijavljenih eksponata.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-17.4pt;margin-top:27.1pt;width:495pt;height:23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" strokecolor="#bfbfbf" strokeweight="1pt">
                <v:textbox>
                  <w:txbxContent>
                    <w:p w:rsidR="009F4BAF" w:rsidRDefault="00D55CE5" w:rsidP="009F4BAF">
                      <w:pPr>
                        <w:rPr>
                          <w:lang w:val="hr-HR"/>
                        </w:rPr>
                      </w:pPr>
                      <w:r>
                        <w:rPr>
                          <w:b/>
                          <w:lang w:val="hr-HR"/>
                        </w:rPr>
                        <w:br/>
                      </w:r>
                      <w:r w:rsidR="009F4BAF" w:rsidRPr="006532C3">
                        <w:rPr>
                          <w:b/>
                          <w:lang w:val="hr-HR"/>
                        </w:rPr>
                        <w:t>NAZIV SAJMA:</w:t>
                      </w:r>
                      <w:r w:rsidR="009F4BAF" w:rsidRPr="008054F8">
                        <w:rPr>
                          <w:lang w:val="hr-HR"/>
                        </w:rPr>
                        <w:t xml:space="preserve"> ______________________________</w:t>
                      </w:r>
                      <w:r w:rsidR="009F4BAF">
                        <w:rPr>
                          <w:lang w:val="hr-HR"/>
                        </w:rPr>
                        <w:t>_____</w:t>
                      </w:r>
                      <w:r w:rsidR="009F4BAF" w:rsidRPr="008054F8">
                        <w:rPr>
                          <w:lang w:val="hr-HR"/>
                        </w:rPr>
                        <w:t xml:space="preserve"> </w:t>
                      </w:r>
                      <w:r w:rsidR="009F4BAF">
                        <w:rPr>
                          <w:lang w:val="hr-HR"/>
                        </w:rPr>
                        <w:t xml:space="preserve">       Grad</w:t>
                      </w:r>
                      <w:r w:rsidR="009F4BAF" w:rsidRPr="008054F8">
                        <w:rPr>
                          <w:lang w:val="hr-HR"/>
                        </w:rPr>
                        <w:t>: ________</w:t>
                      </w:r>
                      <w:r w:rsidR="009F4BAF">
                        <w:rPr>
                          <w:lang w:val="hr-HR"/>
                        </w:rPr>
                        <w:t>_________________</w:t>
                      </w:r>
                    </w:p>
                    <w:p w:rsidR="009F4BAF" w:rsidRPr="008054F8" w:rsidRDefault="009F4BAF" w:rsidP="009F4BAF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Država</w:t>
                      </w:r>
                      <w:r w:rsidRPr="008054F8">
                        <w:rPr>
                          <w:lang w:val="hr-HR"/>
                        </w:rPr>
                        <w:t>: ___________</w:t>
                      </w:r>
                      <w:r>
                        <w:rPr>
                          <w:lang w:val="hr-HR"/>
                        </w:rPr>
                        <w:t>_____________________</w:t>
                      </w:r>
                      <w:r w:rsidRPr="008054F8">
                        <w:rPr>
                          <w:lang w:val="hr-HR"/>
                        </w:rPr>
                        <w:t xml:space="preserve">  </w:t>
                      </w:r>
                      <w:r>
                        <w:rPr>
                          <w:lang w:val="hr-HR"/>
                        </w:rPr>
                        <w:t xml:space="preserve"> Web-stranica: ______________________________</w:t>
                      </w:r>
                      <w:r w:rsidRPr="008054F8">
                        <w:rPr>
                          <w:lang w:val="hr-HR"/>
                        </w:rPr>
                        <w:t xml:space="preserve">                                       </w:t>
                      </w:r>
                    </w:p>
                    <w:p w:rsidR="009F4BAF" w:rsidRDefault="009F4BAF" w:rsidP="009F4BAF">
                      <w:pPr>
                        <w:rPr>
                          <w:b/>
                          <w:lang w:val="hr-HR"/>
                        </w:rPr>
                      </w:pPr>
                      <w:r w:rsidRPr="00627EC1">
                        <w:rPr>
                          <w:b/>
                          <w:lang w:val="hr-HR"/>
                        </w:rPr>
                        <w:t>Vrsta proizvoda koje planirate izlagati na sajmu:</w:t>
                      </w:r>
                      <w:r>
                        <w:rPr>
                          <w:b/>
                          <w:lang w:val="hr-HR"/>
                        </w:rPr>
                        <w:br/>
                      </w:r>
                      <w:r w:rsidRPr="008054F8">
                        <w:rPr>
                          <w:lang w:val="hr-HR"/>
                        </w:rPr>
                        <w:t>_______________________________________________________________________________________</w:t>
                      </w:r>
                      <w:r w:rsidRPr="008054F8">
                        <w:rPr>
                          <w:lang w:val="hr-HR"/>
                        </w:rPr>
                        <w:br/>
                        <w:t>_______________________________________________________________________________________</w:t>
                      </w:r>
                      <w:r w:rsidRPr="00761798">
                        <w:rPr>
                          <w:b/>
                          <w:lang w:val="hr-HR"/>
                        </w:rPr>
                        <w:t xml:space="preserve">  </w:t>
                      </w:r>
                      <w:r w:rsidRPr="00761798">
                        <w:rPr>
                          <w:b/>
                          <w:lang w:val="hr-HR"/>
                        </w:rPr>
                        <w:br/>
                      </w:r>
                      <w:r w:rsidR="00C005AE">
                        <w:rPr>
                          <w:lang w:val="hr-HR"/>
                        </w:rPr>
                        <w:t>_______________________________________________________________________________________</w:t>
                      </w:r>
                      <w:r w:rsidRPr="003E6DD7">
                        <w:rPr>
                          <w:lang w:val="hr-HR"/>
                        </w:rPr>
                        <w:t xml:space="preserve">  </w:t>
                      </w:r>
                      <w:r w:rsidRPr="00761798">
                        <w:rPr>
                          <w:lang w:val="hr-HR"/>
                        </w:rPr>
                        <w:t xml:space="preserve"> </w:t>
                      </w:r>
                      <w:r>
                        <w:rPr>
                          <w:b/>
                          <w:lang w:val="hr-HR"/>
                        </w:rPr>
                        <w:t xml:space="preserve">      </w:t>
                      </w:r>
                    </w:p>
                    <w:p w:rsidR="009F4BAF" w:rsidRDefault="009F4BAF" w:rsidP="009F4BAF">
                      <w:pPr>
                        <w:rPr>
                          <w:b/>
                          <w:lang w:val="hr-HR"/>
                        </w:rPr>
                      </w:pPr>
                      <w:r>
                        <w:rPr>
                          <w:b/>
                          <w:lang w:val="hr-HR"/>
                        </w:rPr>
                        <w:t>Da li ste se već prijavili za učešće na ovom sajmu?</w:t>
                      </w:r>
                    </w:p>
                    <w:p w:rsidR="009F4BAF" w:rsidRDefault="009F4BAF" w:rsidP="009F4BAF">
                      <w:pPr>
                        <w:ind w:left="708" w:firstLine="708"/>
                        <w:rPr>
                          <w:lang w:val="hr-HR"/>
                        </w:rPr>
                      </w:pPr>
                      <w:r w:rsidRPr="005B4DD2">
                        <w:rPr>
                          <w:lang w:val="hr-HR"/>
                        </w:rPr>
                        <w:sym w:font="Symbol" w:char="F0A0"/>
                      </w:r>
                      <w:r w:rsidRPr="008054F8">
                        <w:rPr>
                          <w:sz w:val="32"/>
                          <w:szCs w:val="32"/>
                          <w:lang w:val="hr-HR"/>
                        </w:rPr>
                        <w:t xml:space="preserve"> </w:t>
                      </w:r>
                      <w:r w:rsidRPr="008054F8">
                        <w:rPr>
                          <w:lang w:val="hr-HR"/>
                        </w:rPr>
                        <w:t>Da</w:t>
                      </w:r>
                      <w:r w:rsidRPr="008054F8">
                        <w:rPr>
                          <w:lang w:val="hr-HR"/>
                        </w:rPr>
                        <w:tab/>
                      </w:r>
                      <w:r w:rsidRPr="008054F8">
                        <w:rPr>
                          <w:sz w:val="32"/>
                          <w:szCs w:val="32"/>
                          <w:lang w:val="hr-HR"/>
                        </w:rPr>
                        <w:tab/>
                      </w:r>
                      <w:r w:rsidRPr="008054F8">
                        <w:rPr>
                          <w:color w:val="FF0000"/>
                          <w:sz w:val="32"/>
                          <w:szCs w:val="32"/>
                          <w:lang w:val="hr-HR"/>
                        </w:rPr>
                        <w:t xml:space="preserve"> </w:t>
                      </w:r>
                      <w:r w:rsidRPr="005B4DD2">
                        <w:rPr>
                          <w:lang w:val="hr-HR"/>
                        </w:rPr>
                        <w:sym w:font="Symbol" w:char="F0A0"/>
                      </w:r>
                      <w:r w:rsidRPr="008054F8">
                        <w:rPr>
                          <w:sz w:val="32"/>
                          <w:szCs w:val="32"/>
                          <w:lang w:val="hr-HR"/>
                        </w:rPr>
                        <w:t xml:space="preserve"> </w:t>
                      </w:r>
                      <w:r w:rsidRPr="008054F8">
                        <w:rPr>
                          <w:lang w:val="hr-HR"/>
                        </w:rPr>
                        <w:t>Ne</w:t>
                      </w:r>
                    </w:p>
                    <w:p w:rsidR="009F4BAF" w:rsidRPr="000D7A01" w:rsidRDefault="009F4BAF" w:rsidP="009F4BAF">
                      <w:pPr>
                        <w:rPr>
                          <w:b/>
                          <w:i/>
                          <w:lang w:val="hr-HR"/>
                        </w:rPr>
                      </w:pPr>
                      <w:r w:rsidRPr="000D7A01">
                        <w:rPr>
                          <w:i/>
                          <w:lang w:val="hr-HR"/>
                        </w:rPr>
                        <w:t xml:space="preserve">Ako je odgovor DA, molimo dostavite nam </w:t>
                      </w:r>
                      <w:r w:rsidRPr="000D7A01">
                        <w:rPr>
                          <w:b/>
                          <w:i/>
                          <w:lang w:val="hr-HR"/>
                        </w:rPr>
                        <w:t>kopiju Registracije za sajam sa Listom prijavljenih eksponata.</w:t>
                      </w:r>
                    </w:p>
                  </w:txbxContent>
                </v:textbox>
              </v:shape>
            </w:pict>
          </mc:Fallback>
        </mc:AlternateContent>
      </w:r>
      <w:r w:rsidR="009F4BAF" w:rsidRPr="006532C3">
        <w:rPr>
          <w:b/>
          <w:sz w:val="28"/>
          <w:szCs w:val="28"/>
          <w:lang w:val="hr-HR"/>
        </w:rPr>
        <w:t>PODACI O SAJMU</w:t>
      </w:r>
    </w:p>
    <w:p w:rsidR="009F4BAF" w:rsidRDefault="009F4BAF" w:rsidP="009F4BAF">
      <w:pPr>
        <w:rPr>
          <w:b/>
          <w:sz w:val="26"/>
          <w:szCs w:val="26"/>
          <w:lang w:val="hr-HR"/>
        </w:rPr>
      </w:pPr>
    </w:p>
    <w:p w:rsidR="009F4BAF" w:rsidRDefault="009F4BAF" w:rsidP="009F4BAF">
      <w:pPr>
        <w:rPr>
          <w:b/>
          <w:sz w:val="26"/>
          <w:szCs w:val="26"/>
          <w:lang w:val="hr-HR"/>
        </w:rPr>
      </w:pPr>
    </w:p>
    <w:p w:rsidR="009F4BAF" w:rsidRDefault="009F4BAF" w:rsidP="009F4BAF">
      <w:pPr>
        <w:rPr>
          <w:b/>
          <w:sz w:val="26"/>
          <w:szCs w:val="26"/>
          <w:lang w:val="hr-HR"/>
        </w:rPr>
      </w:pPr>
    </w:p>
    <w:p w:rsidR="009F4BAF" w:rsidRDefault="009F4BAF" w:rsidP="009F4BAF">
      <w:pPr>
        <w:rPr>
          <w:b/>
          <w:sz w:val="26"/>
          <w:szCs w:val="26"/>
          <w:lang w:val="hr-HR"/>
        </w:rPr>
      </w:pPr>
    </w:p>
    <w:p w:rsidR="009F4BAF" w:rsidRDefault="009F4BAF" w:rsidP="009F4BAF">
      <w:pPr>
        <w:rPr>
          <w:b/>
          <w:sz w:val="26"/>
          <w:szCs w:val="26"/>
          <w:lang w:val="hr-HR"/>
        </w:rPr>
      </w:pPr>
    </w:p>
    <w:p w:rsidR="009F4BAF" w:rsidRDefault="009F4BAF" w:rsidP="009F4BAF">
      <w:pPr>
        <w:rPr>
          <w:b/>
          <w:sz w:val="26"/>
          <w:szCs w:val="26"/>
          <w:lang w:val="hr-HR"/>
        </w:rPr>
      </w:pPr>
    </w:p>
    <w:p w:rsidR="009F4BAF" w:rsidRDefault="009F4BAF" w:rsidP="009F4BAF">
      <w:pPr>
        <w:rPr>
          <w:b/>
          <w:sz w:val="26"/>
          <w:szCs w:val="26"/>
          <w:lang w:val="hr-HR"/>
        </w:rPr>
      </w:pPr>
    </w:p>
    <w:p w:rsidR="009F4BAF" w:rsidRDefault="009F4BAF" w:rsidP="009F4BAF">
      <w:pPr>
        <w:rPr>
          <w:b/>
          <w:sz w:val="26"/>
          <w:szCs w:val="26"/>
          <w:lang w:val="hr-HR"/>
        </w:rPr>
      </w:pPr>
    </w:p>
    <w:p w:rsidR="00667B4E" w:rsidRDefault="00EA145E" w:rsidP="007C249E">
      <w:pPr>
        <w:rPr>
          <w:b/>
          <w:sz w:val="26"/>
          <w:szCs w:val="26"/>
          <w:lang w:val="hr-HR"/>
        </w:rPr>
      </w:pPr>
      <w:r>
        <w:rPr>
          <w:b/>
          <w:sz w:val="28"/>
          <w:szCs w:val="28"/>
          <w:lang w:val="hr-HR"/>
        </w:rPr>
        <w:br/>
      </w:r>
      <w:r w:rsidR="004120D9">
        <w:rPr>
          <w:b/>
          <w:sz w:val="28"/>
          <w:szCs w:val="28"/>
          <w:lang w:val="hr-HR"/>
        </w:rPr>
        <w:t>OSTALI PODACI O APLIKANTU</w:t>
      </w:r>
    </w:p>
    <w:p w:rsidR="008054F8" w:rsidRPr="007270E4" w:rsidRDefault="0069583A" w:rsidP="007D6604">
      <w:pPr>
        <w:pStyle w:val="ListParagraph"/>
        <w:numPr>
          <w:ilvl w:val="1"/>
          <w:numId w:val="6"/>
        </w:numPr>
        <w:spacing w:after="0"/>
        <w:ind w:hanging="1080"/>
        <w:rPr>
          <w:lang w:val="hr-HR"/>
        </w:rPr>
      </w:pPr>
      <w:r w:rsidRPr="007270E4">
        <w:rPr>
          <w:lang w:val="hr-HR"/>
        </w:rPr>
        <w:lastRenderedPageBreak/>
        <w:t>Da</w:t>
      </w:r>
      <w:r w:rsidR="003C49EF" w:rsidRPr="007270E4">
        <w:rPr>
          <w:lang w:val="hr-HR"/>
        </w:rPr>
        <w:t xml:space="preserve"> </w:t>
      </w:r>
      <w:r w:rsidRPr="007270E4">
        <w:rPr>
          <w:lang w:val="hr-HR"/>
        </w:rPr>
        <w:t xml:space="preserve">li </w:t>
      </w:r>
      <w:r w:rsidR="003E0EC6">
        <w:rPr>
          <w:lang w:val="hr-HR"/>
        </w:rPr>
        <w:t xml:space="preserve">u Vašoj kompaniji </w:t>
      </w:r>
      <w:r w:rsidRPr="007270E4">
        <w:rPr>
          <w:lang w:val="hr-HR"/>
        </w:rPr>
        <w:t>postoji sektor (osoba) koji/a je zadužen za izvoz</w:t>
      </w:r>
      <w:r w:rsidR="007D6604">
        <w:rPr>
          <w:lang w:val="hr-HR"/>
        </w:rPr>
        <w:t>?</w:t>
      </w:r>
    </w:p>
    <w:p w:rsidR="00483CBA" w:rsidRPr="008054F8" w:rsidRDefault="000D7A01" w:rsidP="007D6604">
      <w:pPr>
        <w:pStyle w:val="ListParagraph"/>
        <w:spacing w:after="0"/>
        <w:ind w:left="-284"/>
        <w:rPr>
          <w:lang w:val="hr-HR"/>
        </w:rPr>
      </w:pPr>
      <w:r>
        <w:rPr>
          <w:lang w:val="hr-HR"/>
        </w:rPr>
        <w:t xml:space="preserve">     </w:t>
      </w:r>
      <w:r w:rsidR="00811FB8">
        <w:rPr>
          <w:lang w:val="hr-HR"/>
        </w:rPr>
        <w:tab/>
      </w:r>
      <w:r w:rsidR="00811FB8">
        <w:rPr>
          <w:lang w:val="hr-HR"/>
        </w:rPr>
        <w:tab/>
      </w:r>
      <w:r w:rsidR="00FB0D76" w:rsidRPr="005B4DD2">
        <w:rPr>
          <w:sz w:val="32"/>
          <w:szCs w:val="32"/>
          <w:lang w:val="hr-HR"/>
        </w:rPr>
        <w:sym w:font="Symbol" w:char="F0A0"/>
      </w:r>
      <w:r w:rsidRPr="008054F8">
        <w:rPr>
          <w:sz w:val="32"/>
          <w:szCs w:val="32"/>
          <w:lang w:val="hr-HR"/>
        </w:rPr>
        <w:t xml:space="preserve"> </w:t>
      </w:r>
      <w:r w:rsidRPr="008054F8">
        <w:rPr>
          <w:lang w:val="hr-HR"/>
        </w:rPr>
        <w:t>Da</w:t>
      </w:r>
      <w:r>
        <w:rPr>
          <w:lang w:val="hr-HR"/>
        </w:rPr>
        <w:t>, sektor koji broji ______ osoba</w:t>
      </w:r>
      <w:r w:rsidR="00415A68" w:rsidRPr="008054F8">
        <w:rPr>
          <w:sz w:val="32"/>
          <w:szCs w:val="32"/>
          <w:lang w:val="hr-HR"/>
        </w:rPr>
        <w:t xml:space="preserve"> </w:t>
      </w:r>
      <w:r>
        <w:rPr>
          <w:sz w:val="32"/>
          <w:szCs w:val="32"/>
          <w:lang w:val="hr-HR"/>
        </w:rPr>
        <w:t xml:space="preserve">        </w:t>
      </w:r>
      <w:r w:rsidR="00FB0D76" w:rsidRPr="005B4DD2">
        <w:rPr>
          <w:sz w:val="32"/>
          <w:szCs w:val="32"/>
          <w:lang w:val="hr-HR"/>
        </w:rPr>
        <w:sym w:font="Symbol" w:char="F0A0"/>
      </w:r>
      <w:r w:rsidR="00483CBA" w:rsidRPr="008054F8">
        <w:rPr>
          <w:sz w:val="32"/>
          <w:szCs w:val="32"/>
          <w:lang w:val="hr-HR"/>
        </w:rPr>
        <w:t xml:space="preserve"> </w:t>
      </w:r>
      <w:r w:rsidR="00483CBA" w:rsidRPr="008054F8">
        <w:rPr>
          <w:lang w:val="hr-HR"/>
        </w:rPr>
        <w:t>Da</w:t>
      </w:r>
      <w:r>
        <w:rPr>
          <w:lang w:val="hr-HR"/>
        </w:rPr>
        <w:t xml:space="preserve">, jedna osoba </w:t>
      </w:r>
      <w:r w:rsidR="00483CBA" w:rsidRPr="008054F8">
        <w:rPr>
          <w:lang w:val="hr-HR"/>
        </w:rPr>
        <w:tab/>
      </w:r>
      <w:r w:rsidR="00FB0D76" w:rsidRPr="005B4DD2">
        <w:rPr>
          <w:sz w:val="32"/>
          <w:szCs w:val="32"/>
          <w:lang w:val="hr-HR"/>
        </w:rPr>
        <w:sym w:font="Symbol" w:char="F0A0"/>
      </w:r>
      <w:r w:rsidR="00483CBA" w:rsidRPr="008054F8">
        <w:rPr>
          <w:sz w:val="32"/>
          <w:szCs w:val="32"/>
          <w:lang w:val="hr-HR"/>
        </w:rPr>
        <w:t xml:space="preserve"> </w:t>
      </w:r>
      <w:r w:rsidR="00483CBA" w:rsidRPr="008054F8">
        <w:rPr>
          <w:lang w:val="hr-HR"/>
        </w:rPr>
        <w:t>Ne</w:t>
      </w:r>
    </w:p>
    <w:p w:rsidR="0090118F" w:rsidRDefault="007D6604" w:rsidP="0090118F">
      <w:pPr>
        <w:pStyle w:val="ListParagraph"/>
        <w:ind w:left="0"/>
        <w:rPr>
          <w:lang w:val="hr-HR"/>
        </w:rPr>
      </w:pPr>
      <w:r>
        <w:rPr>
          <w:i/>
          <w:lang w:val="hr-HR"/>
        </w:rPr>
        <w:br/>
      </w:r>
      <w:r w:rsidR="00483CBA" w:rsidRPr="005B4DD2">
        <w:rPr>
          <w:i/>
          <w:lang w:val="hr-HR"/>
        </w:rPr>
        <w:t xml:space="preserve">Ukoliko je odgovor </w:t>
      </w:r>
      <w:r w:rsidR="000D7A01">
        <w:rPr>
          <w:i/>
          <w:lang w:val="hr-HR"/>
        </w:rPr>
        <w:t>NE</w:t>
      </w:r>
      <w:r>
        <w:rPr>
          <w:i/>
          <w:lang w:val="hr-HR"/>
        </w:rPr>
        <w:t>,</w:t>
      </w:r>
      <w:r w:rsidR="00483CBA" w:rsidRPr="005B4DD2">
        <w:rPr>
          <w:i/>
          <w:lang w:val="hr-HR"/>
        </w:rPr>
        <w:t xml:space="preserve"> preskočite sljedeće pitanje</w:t>
      </w:r>
    </w:p>
    <w:p w:rsidR="0069583A" w:rsidRPr="005B4DD2" w:rsidRDefault="0069583A" w:rsidP="007D6604">
      <w:pPr>
        <w:pStyle w:val="ListParagraph"/>
        <w:numPr>
          <w:ilvl w:val="1"/>
          <w:numId w:val="6"/>
        </w:numPr>
        <w:spacing w:after="0"/>
        <w:ind w:hanging="1080"/>
        <w:rPr>
          <w:lang w:val="hr-HR"/>
        </w:rPr>
      </w:pPr>
      <w:r w:rsidRPr="005B4DD2">
        <w:rPr>
          <w:lang w:val="hr-HR"/>
        </w:rPr>
        <w:t xml:space="preserve">Osoba/e zadužena/e za izvoz </w:t>
      </w:r>
      <w:r w:rsidRPr="005B4DD2">
        <w:rPr>
          <w:i/>
          <w:sz w:val="24"/>
          <w:szCs w:val="24"/>
          <w:lang w:val="hr-HR"/>
        </w:rPr>
        <w:t>aktivn</w:t>
      </w:r>
      <w:r w:rsidRPr="005B4DD2">
        <w:rPr>
          <w:lang w:val="hr-HR"/>
        </w:rPr>
        <w:t>o govori</w:t>
      </w:r>
      <w:r w:rsidR="008C6C91">
        <w:rPr>
          <w:lang w:val="hr-HR"/>
        </w:rPr>
        <w:t xml:space="preserve"> (označite/ podvucite)</w:t>
      </w:r>
      <w:r w:rsidRPr="005B4DD2">
        <w:rPr>
          <w:lang w:val="hr-HR"/>
        </w:rPr>
        <w:t>:</w:t>
      </w:r>
    </w:p>
    <w:p w:rsidR="0069583A" w:rsidRPr="005B4DD2" w:rsidRDefault="00FB0D76" w:rsidP="00811FB8">
      <w:pPr>
        <w:spacing w:after="0"/>
        <w:ind w:firstLine="708"/>
        <w:rPr>
          <w:lang w:val="hr-HR"/>
        </w:rPr>
      </w:pPr>
      <w:r w:rsidRPr="005B4DD2">
        <w:rPr>
          <w:sz w:val="32"/>
          <w:szCs w:val="32"/>
          <w:lang w:val="hr-HR"/>
        </w:rPr>
        <w:sym w:font="Symbol" w:char="F0A0"/>
      </w:r>
      <w:r>
        <w:rPr>
          <w:sz w:val="32"/>
          <w:szCs w:val="32"/>
          <w:lang w:val="hr-HR"/>
        </w:rPr>
        <w:t xml:space="preserve"> </w:t>
      </w:r>
      <w:r w:rsidR="0069583A" w:rsidRPr="005B4DD2">
        <w:rPr>
          <w:lang w:val="hr-HR"/>
        </w:rPr>
        <w:t>Engleski jezik/Njemački jezik/Italijanski jezik/Francuski jezik</w:t>
      </w:r>
    </w:p>
    <w:p w:rsidR="0069583A" w:rsidRDefault="00FB0D76" w:rsidP="00811FB8">
      <w:pPr>
        <w:spacing w:after="0"/>
        <w:ind w:firstLine="708"/>
        <w:rPr>
          <w:lang w:val="hr-HR"/>
        </w:rPr>
      </w:pPr>
      <w:r w:rsidRPr="005B4DD2">
        <w:rPr>
          <w:sz w:val="32"/>
          <w:szCs w:val="32"/>
          <w:lang w:val="hr-HR"/>
        </w:rPr>
        <w:sym w:font="Symbol" w:char="F0A0"/>
      </w:r>
      <w:r>
        <w:rPr>
          <w:sz w:val="32"/>
          <w:szCs w:val="32"/>
          <w:lang w:val="hr-HR"/>
        </w:rPr>
        <w:t xml:space="preserve"> </w:t>
      </w:r>
      <w:r w:rsidR="0069583A" w:rsidRPr="005B4DD2">
        <w:rPr>
          <w:lang w:val="hr-HR"/>
        </w:rPr>
        <w:t>Ne govori niti jedan strani jezik</w:t>
      </w:r>
    </w:p>
    <w:p w:rsidR="00262E2E" w:rsidRPr="005B4DD2" w:rsidRDefault="00262E2E" w:rsidP="00262E2E">
      <w:pPr>
        <w:spacing w:after="0"/>
        <w:ind w:left="1440"/>
        <w:rPr>
          <w:lang w:val="hr-HR"/>
        </w:rPr>
      </w:pPr>
    </w:p>
    <w:p w:rsidR="0090118F" w:rsidRPr="0090118F" w:rsidRDefault="0069583A" w:rsidP="0090118F">
      <w:pPr>
        <w:pStyle w:val="ListParagraph"/>
        <w:numPr>
          <w:ilvl w:val="1"/>
          <w:numId w:val="6"/>
        </w:numPr>
        <w:spacing w:after="0"/>
        <w:ind w:hanging="1080"/>
        <w:rPr>
          <w:lang w:val="hr-HR"/>
        </w:rPr>
      </w:pPr>
      <w:r w:rsidRPr="005B4DD2">
        <w:rPr>
          <w:lang w:val="hr-HR"/>
        </w:rPr>
        <w:t xml:space="preserve">Koliko osoba iz Uprave </w:t>
      </w:r>
      <w:r w:rsidRPr="005B4DD2">
        <w:rPr>
          <w:i/>
          <w:lang w:val="hr-HR"/>
        </w:rPr>
        <w:t>(direktor, izvršni/tehnički direktor</w:t>
      </w:r>
      <w:r w:rsidR="0090118F">
        <w:rPr>
          <w:i/>
          <w:lang w:val="hr-HR"/>
        </w:rPr>
        <w:t>, direktor marketinga, direktor</w:t>
      </w:r>
    </w:p>
    <w:p w:rsidR="0069583A" w:rsidRPr="005B4DD2" w:rsidRDefault="0069583A" w:rsidP="0090118F">
      <w:pPr>
        <w:pStyle w:val="ListParagraph"/>
        <w:spacing w:after="0"/>
        <w:ind w:left="0" w:firstLine="708"/>
        <w:rPr>
          <w:lang w:val="hr-HR"/>
        </w:rPr>
      </w:pPr>
      <w:r w:rsidRPr="0090118F">
        <w:rPr>
          <w:i/>
          <w:lang w:val="hr-HR"/>
        </w:rPr>
        <w:t>financija, .....)</w:t>
      </w:r>
      <w:r w:rsidR="0090118F">
        <w:rPr>
          <w:i/>
          <w:lang w:val="hr-HR"/>
        </w:rPr>
        <w:t xml:space="preserve"> </w:t>
      </w:r>
      <w:r w:rsidRPr="005B4DD2">
        <w:rPr>
          <w:lang w:val="hr-HR"/>
        </w:rPr>
        <w:t xml:space="preserve">govori aktivno bar jedan strani jezik: </w:t>
      </w:r>
      <w:r w:rsidR="00F80F78" w:rsidRPr="005B4DD2">
        <w:rPr>
          <w:lang w:val="hr-HR"/>
        </w:rPr>
        <w:t>________</w:t>
      </w:r>
    </w:p>
    <w:p w:rsidR="0069583A" w:rsidRPr="005B4DD2" w:rsidRDefault="0069583A" w:rsidP="00811FB8">
      <w:pPr>
        <w:pStyle w:val="ListParagraph"/>
        <w:spacing w:after="0"/>
        <w:ind w:left="0" w:firstLine="708"/>
        <w:rPr>
          <w:lang w:val="hr-HR"/>
        </w:rPr>
      </w:pPr>
      <w:r w:rsidRPr="005B4DD2">
        <w:rPr>
          <w:lang w:val="hr-HR"/>
        </w:rPr>
        <w:t xml:space="preserve">Sektor/funkcija  </w:t>
      </w:r>
      <w:r w:rsidR="00F80F78" w:rsidRPr="005B4DD2">
        <w:rPr>
          <w:lang w:val="hr-HR"/>
        </w:rPr>
        <w:t>_________________</w:t>
      </w:r>
      <w:r w:rsidRPr="005B4DD2">
        <w:rPr>
          <w:lang w:val="hr-HR"/>
        </w:rPr>
        <w:tab/>
      </w:r>
      <w:r w:rsidRPr="005B4DD2">
        <w:rPr>
          <w:lang w:val="hr-HR"/>
        </w:rPr>
        <w:tab/>
      </w:r>
      <w:r w:rsidRPr="005B4DD2">
        <w:rPr>
          <w:lang w:val="hr-HR"/>
        </w:rPr>
        <w:tab/>
        <w:t xml:space="preserve">jezik  </w:t>
      </w:r>
      <w:r w:rsidR="00F80F78" w:rsidRPr="005B4DD2">
        <w:rPr>
          <w:lang w:val="hr-HR"/>
        </w:rPr>
        <w:t>________________</w:t>
      </w:r>
    </w:p>
    <w:p w:rsidR="00262E2E" w:rsidRDefault="0069583A" w:rsidP="00811FB8">
      <w:pPr>
        <w:pStyle w:val="ListParagraph"/>
        <w:spacing w:after="0"/>
        <w:ind w:left="0" w:firstLine="708"/>
        <w:rPr>
          <w:lang w:val="hr-HR"/>
        </w:rPr>
      </w:pPr>
      <w:r w:rsidRPr="005B4DD2">
        <w:rPr>
          <w:lang w:val="hr-HR"/>
        </w:rPr>
        <w:t xml:space="preserve">Sektor/funkcija  </w:t>
      </w:r>
      <w:r w:rsidR="00F80F78" w:rsidRPr="005B4DD2">
        <w:rPr>
          <w:lang w:val="hr-HR"/>
        </w:rPr>
        <w:t>_________________</w:t>
      </w:r>
      <w:r w:rsidRPr="005B4DD2">
        <w:rPr>
          <w:lang w:val="hr-HR"/>
        </w:rPr>
        <w:tab/>
      </w:r>
      <w:r w:rsidRPr="005B4DD2">
        <w:rPr>
          <w:lang w:val="hr-HR"/>
        </w:rPr>
        <w:tab/>
        <w:t xml:space="preserve"> </w:t>
      </w:r>
      <w:r w:rsidR="00A87706">
        <w:rPr>
          <w:lang w:val="hr-HR"/>
        </w:rPr>
        <w:tab/>
      </w:r>
      <w:r w:rsidRPr="005B4DD2">
        <w:rPr>
          <w:lang w:val="hr-HR"/>
        </w:rPr>
        <w:t xml:space="preserve">jezik  </w:t>
      </w:r>
      <w:r w:rsidR="0080106C">
        <w:rPr>
          <w:lang w:val="hr-HR"/>
        </w:rPr>
        <w:t>________________</w:t>
      </w:r>
    </w:p>
    <w:p w:rsidR="00262E2E" w:rsidRDefault="00262E2E" w:rsidP="00262E2E">
      <w:pPr>
        <w:pStyle w:val="ListParagraph"/>
        <w:spacing w:after="0"/>
        <w:rPr>
          <w:lang w:val="hr-HR"/>
        </w:rPr>
      </w:pPr>
    </w:p>
    <w:p w:rsidR="00262E2E" w:rsidRPr="001C16CC" w:rsidRDefault="00262E2E" w:rsidP="0090118F">
      <w:pPr>
        <w:pStyle w:val="ListParagraph"/>
        <w:numPr>
          <w:ilvl w:val="1"/>
          <w:numId w:val="6"/>
        </w:numPr>
        <w:spacing w:after="0"/>
        <w:ind w:hanging="1080"/>
        <w:rPr>
          <w:lang w:val="hr-HR"/>
        </w:rPr>
      </w:pPr>
      <w:r w:rsidRPr="001C16CC">
        <w:rPr>
          <w:lang w:val="hr-HR"/>
        </w:rPr>
        <w:t xml:space="preserve">Da li imate Izvozni marketing plan </w:t>
      </w:r>
      <w:r>
        <w:rPr>
          <w:lang w:val="hr-HR"/>
        </w:rPr>
        <w:t xml:space="preserve">sa definiranim ciljnim tržištem(ima) </w:t>
      </w:r>
      <w:r w:rsidRPr="001C16CC">
        <w:rPr>
          <w:lang w:val="hr-HR"/>
        </w:rPr>
        <w:t>u pisanoj formi?</w:t>
      </w:r>
      <w:r w:rsidR="00767177">
        <w:rPr>
          <w:lang w:val="hr-HR"/>
        </w:rPr>
        <w:t xml:space="preserve">   </w:t>
      </w:r>
    </w:p>
    <w:p w:rsidR="00262E2E" w:rsidRDefault="00262E2E" w:rsidP="00262E2E">
      <w:pPr>
        <w:pStyle w:val="ListParagraph"/>
        <w:spacing w:after="0"/>
        <w:ind w:left="1428" w:firstLine="696"/>
        <w:rPr>
          <w:lang w:val="hr-HR"/>
        </w:rPr>
      </w:pPr>
      <w:r w:rsidRPr="005B4DD2">
        <w:rPr>
          <w:sz w:val="32"/>
          <w:szCs w:val="32"/>
          <w:lang w:val="hr-HR"/>
        </w:rPr>
        <w:sym w:font="Symbol" w:char="F0A0"/>
      </w:r>
      <w:r w:rsidRPr="005B4DD2">
        <w:rPr>
          <w:sz w:val="32"/>
          <w:szCs w:val="32"/>
          <w:lang w:val="hr-HR"/>
        </w:rPr>
        <w:t xml:space="preserve"> </w:t>
      </w:r>
      <w:r w:rsidRPr="005B4DD2">
        <w:rPr>
          <w:lang w:val="hr-HR"/>
        </w:rPr>
        <w:t>Da</w:t>
      </w:r>
      <w:r w:rsidRPr="005B4DD2">
        <w:rPr>
          <w:lang w:val="hr-HR"/>
        </w:rPr>
        <w:tab/>
      </w:r>
      <w:r w:rsidRPr="005B4DD2">
        <w:rPr>
          <w:lang w:val="hr-HR"/>
        </w:rPr>
        <w:tab/>
      </w:r>
      <w:r w:rsidRPr="005B4DD2">
        <w:rPr>
          <w:sz w:val="32"/>
          <w:szCs w:val="32"/>
          <w:lang w:val="hr-HR"/>
        </w:rPr>
        <w:sym w:font="Symbol" w:char="F0A0"/>
      </w:r>
      <w:r w:rsidRPr="005B4DD2">
        <w:rPr>
          <w:sz w:val="32"/>
          <w:szCs w:val="32"/>
          <w:lang w:val="hr-HR"/>
        </w:rPr>
        <w:t xml:space="preserve"> </w:t>
      </w:r>
      <w:r w:rsidRPr="005B4DD2">
        <w:rPr>
          <w:lang w:val="hr-HR"/>
        </w:rPr>
        <w:t xml:space="preserve">Ne </w:t>
      </w:r>
      <w:r w:rsidR="00767177">
        <w:rPr>
          <w:lang w:val="hr-HR"/>
        </w:rPr>
        <w:t xml:space="preserve">   </w:t>
      </w:r>
    </w:p>
    <w:p w:rsidR="00262E2E" w:rsidRDefault="00B06759" w:rsidP="00262E2E">
      <w:pPr>
        <w:pStyle w:val="ListParagraph"/>
        <w:spacing w:after="0"/>
        <w:ind w:left="0"/>
        <w:rPr>
          <w:b/>
          <w:lang w:val="hr-HR"/>
        </w:rPr>
      </w:pPr>
      <w:r>
        <w:rPr>
          <w:lang w:val="hr-HR"/>
        </w:rPr>
        <w:t>M</w:t>
      </w:r>
      <w:r w:rsidR="00262E2E">
        <w:rPr>
          <w:lang w:val="hr-HR"/>
        </w:rPr>
        <w:t xml:space="preserve">olimo </w:t>
      </w:r>
      <w:r w:rsidR="00262E2E" w:rsidRPr="00262E2E">
        <w:rPr>
          <w:b/>
          <w:lang w:val="hr-HR"/>
        </w:rPr>
        <w:t>kratko opišite razloge odabira tržišta i sajma na kojem planirate nastupiti na tom tržištu</w:t>
      </w:r>
      <w:r w:rsidR="00262E2E">
        <w:rPr>
          <w:b/>
          <w:lang w:val="hr-HR"/>
        </w:rPr>
        <w:t>:</w:t>
      </w:r>
    </w:p>
    <w:p w:rsidR="00262E2E" w:rsidRDefault="00262E2E" w:rsidP="00EA145E">
      <w:pPr>
        <w:pStyle w:val="ListParagraph"/>
        <w:spacing w:after="0"/>
        <w:ind w:left="0"/>
        <w:rPr>
          <w:lang w:val="hr-HR"/>
        </w:rPr>
      </w:pPr>
      <w:r>
        <w:rPr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145E">
        <w:rPr>
          <w:lang w:val="hr-HR"/>
        </w:rPr>
        <w:br/>
      </w:r>
    </w:p>
    <w:p w:rsidR="00767177" w:rsidRPr="005B4DD2" w:rsidRDefault="00767177" w:rsidP="0090118F">
      <w:pPr>
        <w:pStyle w:val="ListParagraph"/>
        <w:numPr>
          <w:ilvl w:val="1"/>
          <w:numId w:val="6"/>
        </w:numPr>
        <w:spacing w:after="0" w:line="240" w:lineRule="auto"/>
        <w:ind w:hanging="1080"/>
        <w:rPr>
          <w:lang w:val="hr-HR"/>
        </w:rPr>
      </w:pPr>
      <w:r>
        <w:rPr>
          <w:lang w:val="hr-HR"/>
        </w:rPr>
        <w:t>Na koja</w:t>
      </w:r>
      <w:r w:rsidRPr="005B4DD2">
        <w:rPr>
          <w:lang w:val="hr-HR"/>
        </w:rPr>
        <w:t xml:space="preserve"> tržišt</w:t>
      </w:r>
      <w:r>
        <w:rPr>
          <w:lang w:val="hr-HR"/>
        </w:rPr>
        <w:t>a</w:t>
      </w:r>
      <w:r w:rsidRPr="005B4DD2">
        <w:rPr>
          <w:lang w:val="hr-HR"/>
        </w:rPr>
        <w:t xml:space="preserve"> </w:t>
      </w:r>
      <w:r w:rsidR="0069726E">
        <w:rPr>
          <w:lang w:val="hr-HR"/>
        </w:rPr>
        <w:t xml:space="preserve">trenutno </w:t>
      </w:r>
      <w:r w:rsidRPr="005B4DD2">
        <w:rPr>
          <w:lang w:val="hr-HR"/>
        </w:rPr>
        <w:t>izvozite:</w:t>
      </w:r>
    </w:p>
    <w:p w:rsidR="00B06759" w:rsidRPr="00B06759" w:rsidRDefault="00B06759" w:rsidP="00FB0D76">
      <w:pPr>
        <w:pStyle w:val="ListParagraph"/>
        <w:spacing w:after="0"/>
        <w:ind w:left="142"/>
        <w:rPr>
          <w:lang w:val="hr-HR"/>
        </w:rPr>
      </w:pPr>
      <w:r w:rsidRPr="00B06759">
        <w:rPr>
          <w:lang w:val="hr-HR"/>
        </w:rPr>
        <w:t xml:space="preserve">1. ________________________________ </w:t>
      </w:r>
      <w:r w:rsidRPr="00B06759">
        <w:rPr>
          <w:lang w:val="hr-HR"/>
        </w:rPr>
        <w:tab/>
      </w:r>
      <w:r w:rsidRPr="00B06759">
        <w:rPr>
          <w:lang w:val="hr-HR"/>
        </w:rPr>
        <w:tab/>
        <w:t>_________ % u ukupnom izvozu</w:t>
      </w:r>
    </w:p>
    <w:p w:rsidR="00B06759" w:rsidRPr="00B06759" w:rsidRDefault="00B06759" w:rsidP="00FB0D76">
      <w:pPr>
        <w:pStyle w:val="ListParagraph"/>
        <w:spacing w:after="0"/>
        <w:ind w:left="142"/>
        <w:rPr>
          <w:lang w:val="hr-HR"/>
        </w:rPr>
      </w:pPr>
      <w:r w:rsidRPr="00B06759">
        <w:rPr>
          <w:lang w:val="hr-HR"/>
        </w:rPr>
        <w:t xml:space="preserve">2. ________________________________ </w:t>
      </w:r>
      <w:r w:rsidRPr="00B06759">
        <w:rPr>
          <w:lang w:val="hr-HR"/>
        </w:rPr>
        <w:tab/>
      </w:r>
      <w:r w:rsidRPr="00B06759">
        <w:rPr>
          <w:lang w:val="hr-HR"/>
        </w:rPr>
        <w:tab/>
        <w:t>_________ %</w:t>
      </w:r>
    </w:p>
    <w:p w:rsidR="00B06759" w:rsidRPr="00B06759" w:rsidRDefault="00B06759" w:rsidP="00FB0D76">
      <w:pPr>
        <w:pStyle w:val="ListParagraph"/>
        <w:spacing w:after="0"/>
        <w:ind w:left="142"/>
        <w:rPr>
          <w:lang w:val="hr-HR"/>
        </w:rPr>
      </w:pPr>
      <w:r w:rsidRPr="00B06759">
        <w:rPr>
          <w:lang w:val="hr-HR"/>
        </w:rPr>
        <w:t xml:space="preserve">3. ________________________________ </w:t>
      </w:r>
      <w:r w:rsidRPr="00B06759">
        <w:rPr>
          <w:lang w:val="hr-HR"/>
        </w:rPr>
        <w:tab/>
      </w:r>
      <w:r w:rsidRPr="00B06759">
        <w:rPr>
          <w:lang w:val="hr-HR"/>
        </w:rPr>
        <w:tab/>
        <w:t>_________ %</w:t>
      </w:r>
    </w:p>
    <w:p w:rsidR="00262E2E" w:rsidRDefault="00B06759" w:rsidP="00FB0D76">
      <w:pPr>
        <w:pStyle w:val="ListParagraph"/>
        <w:spacing w:after="0"/>
        <w:ind w:left="0" w:firstLine="142"/>
        <w:rPr>
          <w:lang w:val="hr-HR"/>
        </w:rPr>
      </w:pPr>
      <w:r w:rsidRPr="00B06759">
        <w:rPr>
          <w:lang w:val="hr-HR"/>
        </w:rPr>
        <w:t xml:space="preserve">4. ________________________________ </w:t>
      </w:r>
      <w:r w:rsidRPr="00B06759">
        <w:rPr>
          <w:lang w:val="hr-HR"/>
        </w:rPr>
        <w:tab/>
      </w:r>
      <w:r w:rsidRPr="00B06759">
        <w:rPr>
          <w:lang w:val="hr-HR"/>
        </w:rPr>
        <w:tab/>
        <w:t>_________</w:t>
      </w:r>
      <w:r w:rsidR="00AA0E11">
        <w:rPr>
          <w:lang w:val="hr-HR"/>
        </w:rPr>
        <w:t xml:space="preserve"> %</w:t>
      </w:r>
    </w:p>
    <w:p w:rsidR="00AA0E11" w:rsidRDefault="00AA0E11" w:rsidP="00FB0D76">
      <w:pPr>
        <w:pStyle w:val="ListParagraph"/>
        <w:spacing w:after="0"/>
        <w:ind w:left="0" w:firstLine="142"/>
        <w:rPr>
          <w:lang w:val="hr-HR"/>
        </w:rPr>
      </w:pPr>
      <w:r>
        <w:rPr>
          <w:lang w:val="hr-HR"/>
        </w:rPr>
        <w:t>5. ________________________________</w:t>
      </w:r>
      <w:r>
        <w:rPr>
          <w:lang w:val="hr-HR"/>
        </w:rPr>
        <w:tab/>
      </w:r>
      <w:r>
        <w:rPr>
          <w:lang w:val="hr-HR"/>
        </w:rPr>
        <w:tab/>
        <w:t>_________ %</w:t>
      </w:r>
    </w:p>
    <w:p w:rsidR="00AA0E11" w:rsidRDefault="00AA0E11" w:rsidP="00FB0D76">
      <w:pPr>
        <w:pStyle w:val="ListParagraph"/>
        <w:spacing w:after="0"/>
        <w:ind w:left="0" w:firstLine="142"/>
        <w:rPr>
          <w:lang w:val="hr-HR"/>
        </w:rPr>
      </w:pPr>
      <w:r>
        <w:rPr>
          <w:lang w:val="hr-HR"/>
        </w:rPr>
        <w:t>6. ________________________________</w:t>
      </w:r>
      <w:r>
        <w:rPr>
          <w:lang w:val="hr-HR"/>
        </w:rPr>
        <w:tab/>
      </w:r>
      <w:r>
        <w:rPr>
          <w:lang w:val="hr-HR"/>
        </w:rPr>
        <w:tab/>
        <w:t>_________ %</w:t>
      </w:r>
    </w:p>
    <w:p w:rsidR="00AA0E11" w:rsidRDefault="00AA0E11" w:rsidP="00FB0D76">
      <w:pPr>
        <w:pStyle w:val="ListParagraph"/>
        <w:spacing w:after="0"/>
        <w:ind w:left="0" w:firstLine="142"/>
        <w:rPr>
          <w:lang w:val="hr-HR"/>
        </w:rPr>
      </w:pPr>
      <w:r>
        <w:rPr>
          <w:lang w:val="hr-HR"/>
        </w:rPr>
        <w:t>7. ________________________________</w:t>
      </w:r>
      <w:r>
        <w:rPr>
          <w:lang w:val="hr-HR"/>
        </w:rPr>
        <w:tab/>
      </w:r>
      <w:r>
        <w:rPr>
          <w:lang w:val="hr-HR"/>
        </w:rPr>
        <w:tab/>
        <w:t>_________ %</w:t>
      </w:r>
    </w:p>
    <w:p w:rsidR="00AA0E11" w:rsidRDefault="00AA0E11" w:rsidP="00FB0D76">
      <w:pPr>
        <w:pStyle w:val="ListParagraph"/>
        <w:spacing w:after="0"/>
        <w:ind w:left="0" w:firstLine="142"/>
        <w:rPr>
          <w:lang w:val="hr-HR"/>
        </w:rPr>
      </w:pPr>
      <w:r>
        <w:rPr>
          <w:lang w:val="hr-HR"/>
        </w:rPr>
        <w:t>8. ________________________________</w:t>
      </w:r>
      <w:r>
        <w:rPr>
          <w:lang w:val="hr-HR"/>
        </w:rPr>
        <w:tab/>
      </w:r>
      <w:r>
        <w:rPr>
          <w:lang w:val="hr-HR"/>
        </w:rPr>
        <w:tab/>
        <w:t>_________ %</w:t>
      </w:r>
    </w:p>
    <w:p w:rsidR="007D6604" w:rsidRDefault="007D6604" w:rsidP="007D6604">
      <w:pPr>
        <w:rPr>
          <w:lang w:val="hr-HR"/>
        </w:rPr>
      </w:pPr>
    </w:p>
    <w:p w:rsidR="008F1607" w:rsidRPr="008E1A46" w:rsidRDefault="008F1607" w:rsidP="007D6604">
      <w:pPr>
        <w:numPr>
          <w:ilvl w:val="1"/>
          <w:numId w:val="6"/>
        </w:numPr>
        <w:spacing w:after="0"/>
        <w:ind w:hanging="1080"/>
        <w:rPr>
          <w:lang w:val="hr-HR"/>
        </w:rPr>
      </w:pPr>
      <w:r w:rsidRPr="008E1A46">
        <w:rPr>
          <w:lang w:val="hr-HR"/>
        </w:rPr>
        <w:t xml:space="preserve">Koja su Vaša </w:t>
      </w:r>
      <w:r>
        <w:rPr>
          <w:lang w:val="hr-HR"/>
        </w:rPr>
        <w:t xml:space="preserve">najznačajnija </w:t>
      </w:r>
      <w:r w:rsidRPr="008E1A46">
        <w:rPr>
          <w:lang w:val="hr-HR"/>
        </w:rPr>
        <w:t>planirana izvozna tržišta za naredne 3 godine?</w:t>
      </w:r>
    </w:p>
    <w:p w:rsidR="008F1607" w:rsidRDefault="008F1607" w:rsidP="007D6604">
      <w:pPr>
        <w:pStyle w:val="ListParagraph"/>
        <w:spacing w:after="0" w:line="240" w:lineRule="auto"/>
        <w:ind w:left="1980" w:hanging="1838"/>
        <w:rPr>
          <w:lang w:val="hr-HR"/>
        </w:rPr>
      </w:pPr>
      <w:r>
        <w:rPr>
          <w:lang w:val="hr-HR"/>
        </w:rPr>
        <w:t>1.</w:t>
      </w:r>
      <w:r w:rsidRPr="005B4DD2">
        <w:rPr>
          <w:lang w:val="hr-HR"/>
        </w:rPr>
        <w:t>_________________________</w:t>
      </w:r>
    </w:p>
    <w:p w:rsidR="008F1607" w:rsidRDefault="008F1607" w:rsidP="007D6604">
      <w:pPr>
        <w:pStyle w:val="ListParagraph"/>
        <w:spacing w:after="0" w:line="240" w:lineRule="auto"/>
        <w:ind w:left="1980" w:hanging="1838"/>
        <w:rPr>
          <w:lang w:val="hr-HR"/>
        </w:rPr>
      </w:pPr>
      <w:r>
        <w:rPr>
          <w:lang w:val="hr-HR"/>
        </w:rPr>
        <w:t>2. ________________________</w:t>
      </w:r>
    </w:p>
    <w:p w:rsidR="008F1607" w:rsidRDefault="008F1607" w:rsidP="007D6604">
      <w:pPr>
        <w:pStyle w:val="ListParagraph"/>
        <w:spacing w:after="0" w:line="240" w:lineRule="auto"/>
        <w:ind w:left="1980" w:hanging="1838"/>
        <w:rPr>
          <w:lang w:val="hr-HR"/>
        </w:rPr>
      </w:pPr>
      <w:r>
        <w:rPr>
          <w:lang w:val="hr-HR"/>
        </w:rPr>
        <w:t>3. ________________________</w:t>
      </w:r>
    </w:p>
    <w:p w:rsidR="008F1607" w:rsidRDefault="008F1607" w:rsidP="008F1607">
      <w:pPr>
        <w:pStyle w:val="ListParagraph"/>
        <w:spacing w:after="0" w:line="240" w:lineRule="auto"/>
        <w:ind w:left="2340"/>
        <w:rPr>
          <w:lang w:val="hr-HR"/>
        </w:rPr>
      </w:pPr>
    </w:p>
    <w:p w:rsidR="002D3EA7" w:rsidRPr="005B4DD2" w:rsidRDefault="002D3EA7" w:rsidP="00811FB8">
      <w:pPr>
        <w:numPr>
          <w:ilvl w:val="1"/>
          <w:numId w:val="6"/>
        </w:numPr>
        <w:spacing w:after="0"/>
        <w:ind w:hanging="1080"/>
        <w:rPr>
          <w:lang w:val="hr-HR"/>
        </w:rPr>
      </w:pPr>
      <w:r w:rsidRPr="005B4DD2">
        <w:rPr>
          <w:lang w:val="hr-HR"/>
        </w:rPr>
        <w:t xml:space="preserve">Vodeći </w:t>
      </w:r>
      <w:r>
        <w:rPr>
          <w:lang w:val="hr-HR"/>
        </w:rPr>
        <w:t xml:space="preserve">izvozni </w:t>
      </w:r>
      <w:r w:rsidRPr="005B4DD2">
        <w:rPr>
          <w:lang w:val="hr-HR"/>
        </w:rPr>
        <w:t>proizvodi Vašeg preduzeća</w:t>
      </w:r>
      <w:r>
        <w:rPr>
          <w:lang w:val="hr-HR"/>
        </w:rPr>
        <w:t xml:space="preserve"> </w:t>
      </w:r>
      <w:r w:rsidRPr="005B4DD2">
        <w:rPr>
          <w:lang w:val="hr-HR"/>
        </w:rPr>
        <w:t>su:</w:t>
      </w:r>
    </w:p>
    <w:p w:rsidR="00FB0D76" w:rsidRPr="00B06759" w:rsidRDefault="00FB0D76" w:rsidP="00FB0D76">
      <w:pPr>
        <w:pStyle w:val="ListParagraph"/>
        <w:spacing w:after="0"/>
        <w:ind w:left="-284"/>
        <w:rPr>
          <w:lang w:val="hr-HR"/>
        </w:rPr>
      </w:pPr>
      <w:r>
        <w:rPr>
          <w:lang w:val="hr-HR"/>
        </w:rPr>
        <w:t xml:space="preserve">        </w:t>
      </w:r>
      <w:r w:rsidR="00AA0E11">
        <w:rPr>
          <w:lang w:val="hr-HR"/>
        </w:rPr>
        <w:t xml:space="preserve"> </w:t>
      </w:r>
      <w:r w:rsidRPr="00B06759">
        <w:rPr>
          <w:lang w:val="hr-HR"/>
        </w:rPr>
        <w:t xml:space="preserve">1. ________________________________ </w:t>
      </w:r>
      <w:r w:rsidRPr="00B06759">
        <w:rPr>
          <w:lang w:val="hr-HR"/>
        </w:rPr>
        <w:tab/>
      </w:r>
      <w:r w:rsidRPr="00B06759">
        <w:rPr>
          <w:lang w:val="hr-HR"/>
        </w:rPr>
        <w:tab/>
        <w:t xml:space="preserve">_________ % </w:t>
      </w:r>
      <w:r>
        <w:rPr>
          <w:lang w:val="hr-HR"/>
        </w:rPr>
        <w:t>od ukupne prodaje</w:t>
      </w:r>
    </w:p>
    <w:p w:rsidR="00FB0D76" w:rsidRPr="00B06759" w:rsidRDefault="00FB0D76" w:rsidP="00FB0D76">
      <w:pPr>
        <w:pStyle w:val="ListParagraph"/>
        <w:spacing w:after="0"/>
        <w:ind w:left="0"/>
        <w:rPr>
          <w:lang w:val="hr-HR"/>
        </w:rPr>
      </w:pPr>
      <w:r>
        <w:rPr>
          <w:lang w:val="hr-HR"/>
        </w:rPr>
        <w:t xml:space="preserve">  </w:t>
      </w:r>
      <w:r w:rsidR="00AA0E11">
        <w:rPr>
          <w:lang w:val="hr-HR"/>
        </w:rPr>
        <w:t xml:space="preserve"> </w:t>
      </w:r>
      <w:r w:rsidRPr="00B06759">
        <w:rPr>
          <w:lang w:val="hr-HR"/>
        </w:rPr>
        <w:t xml:space="preserve">2. ________________________________ </w:t>
      </w:r>
      <w:r w:rsidRPr="00B06759">
        <w:rPr>
          <w:lang w:val="hr-HR"/>
        </w:rPr>
        <w:tab/>
      </w:r>
      <w:r w:rsidRPr="00B06759">
        <w:rPr>
          <w:lang w:val="hr-HR"/>
        </w:rPr>
        <w:tab/>
        <w:t>_________ %</w:t>
      </w:r>
    </w:p>
    <w:p w:rsidR="00FB0D76" w:rsidRPr="00B06759" w:rsidRDefault="00FB0D76" w:rsidP="00FB0D76">
      <w:pPr>
        <w:pStyle w:val="ListParagraph"/>
        <w:spacing w:after="0"/>
        <w:ind w:left="0"/>
        <w:rPr>
          <w:lang w:val="hr-HR"/>
        </w:rPr>
      </w:pPr>
      <w:r>
        <w:rPr>
          <w:lang w:val="hr-HR"/>
        </w:rPr>
        <w:t xml:space="preserve">  </w:t>
      </w:r>
      <w:r w:rsidR="00AA0E11">
        <w:rPr>
          <w:lang w:val="hr-HR"/>
        </w:rPr>
        <w:t xml:space="preserve"> </w:t>
      </w:r>
      <w:r w:rsidRPr="00B06759">
        <w:rPr>
          <w:lang w:val="hr-HR"/>
        </w:rPr>
        <w:t xml:space="preserve">3. ________________________________ </w:t>
      </w:r>
      <w:r w:rsidRPr="00B06759">
        <w:rPr>
          <w:lang w:val="hr-HR"/>
        </w:rPr>
        <w:tab/>
      </w:r>
      <w:r w:rsidRPr="00B06759">
        <w:rPr>
          <w:lang w:val="hr-HR"/>
        </w:rPr>
        <w:tab/>
        <w:t>_________ %</w:t>
      </w:r>
    </w:p>
    <w:p w:rsidR="00FB0D76" w:rsidRDefault="00FB0D76" w:rsidP="00FB0D76">
      <w:pPr>
        <w:pStyle w:val="ListParagraph"/>
        <w:spacing w:after="0"/>
        <w:ind w:left="0"/>
        <w:rPr>
          <w:lang w:val="hr-HR"/>
        </w:rPr>
      </w:pPr>
      <w:r>
        <w:rPr>
          <w:lang w:val="hr-HR"/>
        </w:rPr>
        <w:lastRenderedPageBreak/>
        <w:t xml:space="preserve">  </w:t>
      </w:r>
      <w:r w:rsidR="00AA0E11">
        <w:rPr>
          <w:lang w:val="hr-HR"/>
        </w:rPr>
        <w:t xml:space="preserve"> </w:t>
      </w:r>
      <w:r w:rsidRPr="00B06759">
        <w:rPr>
          <w:lang w:val="hr-HR"/>
        </w:rPr>
        <w:t xml:space="preserve">4. ________________________________ </w:t>
      </w:r>
      <w:r w:rsidRPr="00B06759">
        <w:rPr>
          <w:lang w:val="hr-HR"/>
        </w:rPr>
        <w:tab/>
      </w:r>
      <w:r w:rsidRPr="00B06759">
        <w:rPr>
          <w:lang w:val="hr-HR"/>
        </w:rPr>
        <w:tab/>
        <w:t>_________</w:t>
      </w:r>
      <w:r>
        <w:rPr>
          <w:lang w:val="hr-HR"/>
        </w:rPr>
        <w:t xml:space="preserve"> %</w:t>
      </w:r>
    </w:p>
    <w:p w:rsidR="00351BD2" w:rsidRDefault="0080106C" w:rsidP="00811FB8">
      <w:pPr>
        <w:spacing w:after="0"/>
        <w:rPr>
          <w:lang w:val="hr-HR"/>
        </w:rPr>
      </w:pPr>
      <w:r w:rsidRPr="00CA2B12">
        <w:rPr>
          <w:lang w:val="hr-HR"/>
        </w:rPr>
        <w:br/>
      </w:r>
      <w:r w:rsidR="00811FB8">
        <w:rPr>
          <w:bCs/>
          <w:lang w:val="hr-HR"/>
        </w:rPr>
        <w:t xml:space="preserve">h.        </w:t>
      </w:r>
      <w:r w:rsidR="00811FB8">
        <w:rPr>
          <w:bCs/>
          <w:lang w:val="hr-HR"/>
        </w:rPr>
        <w:tab/>
      </w:r>
      <w:r w:rsidR="00351BD2">
        <w:rPr>
          <w:lang w:val="hr-HR"/>
        </w:rPr>
        <w:t>Da li kompanija:</w:t>
      </w:r>
    </w:p>
    <w:p w:rsidR="00351BD2" w:rsidRPr="005B4DD2" w:rsidRDefault="00351BD2" w:rsidP="00811FB8">
      <w:pPr>
        <w:spacing w:after="0"/>
        <w:ind w:firstLine="708"/>
        <w:rPr>
          <w:lang w:val="hr-HR"/>
        </w:rPr>
      </w:pPr>
      <w:r w:rsidRPr="005B4DD2">
        <w:rPr>
          <w:sz w:val="32"/>
          <w:szCs w:val="32"/>
          <w:lang w:val="hr-HR"/>
        </w:rPr>
        <w:sym w:font="Symbol" w:char="F0A0"/>
      </w:r>
      <w:r w:rsidRPr="005B4DD2">
        <w:rPr>
          <w:lang w:val="hr-HR"/>
        </w:rPr>
        <w:t xml:space="preserve"> </w:t>
      </w:r>
      <w:r>
        <w:rPr>
          <w:lang w:val="hr-HR"/>
        </w:rPr>
        <w:t xml:space="preserve"> ima </w:t>
      </w:r>
      <w:r w:rsidRPr="005B4DD2">
        <w:rPr>
          <w:lang w:val="hr-HR"/>
        </w:rPr>
        <w:t xml:space="preserve">funkciju (sektor) </w:t>
      </w:r>
      <w:r>
        <w:rPr>
          <w:lang w:val="hr-HR"/>
        </w:rPr>
        <w:t xml:space="preserve">za </w:t>
      </w:r>
      <w:r w:rsidRPr="005B4DD2">
        <w:rPr>
          <w:lang w:val="hr-HR"/>
        </w:rPr>
        <w:t xml:space="preserve">razvoj </w:t>
      </w:r>
      <w:r>
        <w:rPr>
          <w:lang w:val="hr-HR"/>
        </w:rPr>
        <w:t xml:space="preserve">i/ ili dizajn </w:t>
      </w:r>
      <w:r w:rsidRPr="005B4DD2">
        <w:rPr>
          <w:lang w:val="hr-HR"/>
        </w:rPr>
        <w:t>proizvoda</w:t>
      </w:r>
    </w:p>
    <w:p w:rsidR="005A7E76" w:rsidRDefault="007C249E" w:rsidP="00811FB8">
      <w:pPr>
        <w:spacing w:after="0"/>
        <w:ind w:firstLine="708"/>
        <w:rPr>
          <w:lang w:val="hr-HR"/>
        </w:rPr>
      </w:pPr>
      <w:r w:rsidRPr="005B4DD2">
        <w:rPr>
          <w:sz w:val="32"/>
          <w:szCs w:val="32"/>
          <w:lang w:val="hr-HR"/>
        </w:rPr>
        <w:sym w:font="Symbol" w:char="F0A0"/>
      </w:r>
      <w:r w:rsidRPr="005B4DD2">
        <w:rPr>
          <w:lang w:val="hr-HR"/>
        </w:rPr>
        <w:t xml:space="preserve"> </w:t>
      </w:r>
      <w:r w:rsidR="00351BD2">
        <w:rPr>
          <w:lang w:val="hr-HR"/>
        </w:rPr>
        <w:t xml:space="preserve"> proizvodi prema d</w:t>
      </w:r>
      <w:r w:rsidRPr="005B4DD2">
        <w:rPr>
          <w:lang w:val="hr-HR"/>
        </w:rPr>
        <w:t>izajn</w:t>
      </w:r>
      <w:r w:rsidR="00351BD2">
        <w:rPr>
          <w:lang w:val="hr-HR"/>
        </w:rPr>
        <w:t>u</w:t>
      </w:r>
      <w:r w:rsidRPr="005B4DD2">
        <w:rPr>
          <w:lang w:val="hr-HR"/>
        </w:rPr>
        <w:t xml:space="preserve"> </w:t>
      </w:r>
      <w:r w:rsidR="00351BD2">
        <w:rPr>
          <w:lang w:val="hr-HR"/>
        </w:rPr>
        <w:t xml:space="preserve">(nacrtu) </w:t>
      </w:r>
      <w:r w:rsidRPr="005B4DD2">
        <w:rPr>
          <w:lang w:val="hr-HR"/>
        </w:rPr>
        <w:t xml:space="preserve">kupca </w:t>
      </w:r>
    </w:p>
    <w:p w:rsidR="005A7E76" w:rsidRDefault="005A7E76" w:rsidP="005A7E76">
      <w:pPr>
        <w:spacing w:after="0"/>
        <w:rPr>
          <w:lang w:val="hr-HR"/>
        </w:rPr>
      </w:pPr>
    </w:p>
    <w:p w:rsidR="007C249E" w:rsidRPr="005A7E76" w:rsidRDefault="00811FB8" w:rsidP="00811FB8">
      <w:pPr>
        <w:spacing w:after="0"/>
        <w:rPr>
          <w:lang w:val="hr-HR"/>
        </w:rPr>
      </w:pPr>
      <w:r>
        <w:rPr>
          <w:lang w:val="hr-HR"/>
        </w:rPr>
        <w:t>i</w:t>
      </w:r>
      <w:r w:rsidR="005A7E76">
        <w:rPr>
          <w:lang w:val="hr-HR"/>
        </w:rPr>
        <w:t xml:space="preserve">. </w:t>
      </w:r>
      <w:r>
        <w:rPr>
          <w:lang w:val="hr-HR"/>
        </w:rPr>
        <w:tab/>
      </w:r>
      <w:r w:rsidR="007C249E" w:rsidRPr="005A7E76">
        <w:rPr>
          <w:lang w:val="hr-HR"/>
        </w:rPr>
        <w:t xml:space="preserve">Da li Vaša kompanija </w:t>
      </w:r>
      <w:r w:rsidR="00E653DB">
        <w:rPr>
          <w:lang w:val="hr-HR"/>
        </w:rPr>
        <w:t>ima</w:t>
      </w:r>
      <w:r w:rsidR="007C249E" w:rsidRPr="005A7E76">
        <w:rPr>
          <w:lang w:val="hr-HR"/>
        </w:rPr>
        <w:t xml:space="preserve"> </w:t>
      </w:r>
      <w:r w:rsidR="00AA0E11">
        <w:rPr>
          <w:lang w:val="hr-HR"/>
        </w:rPr>
        <w:t>sljedeće certifikate</w:t>
      </w:r>
      <w:r w:rsidR="00E653DB">
        <w:rPr>
          <w:lang w:val="hr-HR"/>
        </w:rPr>
        <w:t xml:space="preserve"> i/ili uvedene sisteme</w:t>
      </w:r>
      <w:r w:rsidR="00AA0E11">
        <w:rPr>
          <w:lang w:val="hr-HR"/>
        </w:rPr>
        <w:t>:</w:t>
      </w:r>
    </w:p>
    <w:p w:rsidR="005B4DD2" w:rsidRPr="005B4DD2" w:rsidRDefault="005B4DD2" w:rsidP="006D02EA">
      <w:pPr>
        <w:pStyle w:val="ListParagraph"/>
        <w:spacing w:after="0" w:line="240" w:lineRule="auto"/>
        <w:rPr>
          <w:lang w:val="hr-HR"/>
        </w:rPr>
      </w:pPr>
      <w:r w:rsidRPr="005B4DD2">
        <w:rPr>
          <w:sz w:val="32"/>
          <w:szCs w:val="32"/>
          <w:lang w:val="hr-HR"/>
        </w:rPr>
        <w:sym w:font="Symbol" w:char="F0A0"/>
      </w:r>
      <w:r w:rsidRPr="005B4DD2">
        <w:rPr>
          <w:sz w:val="32"/>
          <w:szCs w:val="32"/>
          <w:lang w:val="hr-HR"/>
        </w:rPr>
        <w:t xml:space="preserve"> </w:t>
      </w:r>
      <w:r w:rsidR="0001252A">
        <w:rPr>
          <w:lang w:val="hr-HR"/>
        </w:rPr>
        <w:t>Upravlja</w:t>
      </w:r>
      <w:r w:rsidRPr="005B4DD2">
        <w:rPr>
          <w:lang w:val="hr-HR"/>
        </w:rPr>
        <w:t>nje kvalitet</w:t>
      </w:r>
      <w:r w:rsidR="00E653DB">
        <w:rPr>
          <w:lang w:val="hr-HR"/>
        </w:rPr>
        <w:t>om</w:t>
      </w:r>
      <w:r w:rsidRPr="005B4DD2">
        <w:rPr>
          <w:lang w:val="hr-HR"/>
        </w:rPr>
        <w:t xml:space="preserve"> – ISO</w:t>
      </w:r>
      <w:r w:rsidR="00C01ACD">
        <w:rPr>
          <w:lang w:val="hr-HR"/>
        </w:rPr>
        <w:t xml:space="preserve"> EN</w:t>
      </w:r>
      <w:r w:rsidRPr="005B4DD2">
        <w:rPr>
          <w:lang w:val="hr-HR"/>
        </w:rPr>
        <w:t xml:space="preserve"> 900</w:t>
      </w:r>
      <w:r w:rsidR="003E2976">
        <w:rPr>
          <w:lang w:val="hr-HR"/>
        </w:rPr>
        <w:t>1</w:t>
      </w:r>
      <w:r w:rsidRPr="005B4DD2">
        <w:rPr>
          <w:lang w:val="hr-HR"/>
        </w:rPr>
        <w:t xml:space="preserve"> </w:t>
      </w:r>
    </w:p>
    <w:p w:rsidR="005B4DD2" w:rsidRPr="005B4DD2" w:rsidRDefault="005B4DD2" w:rsidP="006D02EA">
      <w:pPr>
        <w:pStyle w:val="ListParagraph"/>
        <w:spacing w:after="0" w:line="240" w:lineRule="auto"/>
        <w:rPr>
          <w:lang w:val="hr-HR"/>
        </w:rPr>
      </w:pPr>
      <w:r w:rsidRPr="005B4DD2">
        <w:rPr>
          <w:sz w:val="32"/>
          <w:szCs w:val="32"/>
          <w:lang w:val="hr-HR"/>
        </w:rPr>
        <w:sym w:font="Symbol" w:char="F0A0"/>
      </w:r>
      <w:r w:rsidRPr="005B4DD2">
        <w:rPr>
          <w:sz w:val="32"/>
          <w:szCs w:val="32"/>
          <w:lang w:val="hr-HR"/>
        </w:rPr>
        <w:t xml:space="preserve"> </w:t>
      </w:r>
      <w:r w:rsidRPr="005B4DD2">
        <w:rPr>
          <w:lang w:val="hr-HR"/>
        </w:rPr>
        <w:t xml:space="preserve">Upravljanje </w:t>
      </w:r>
      <w:r w:rsidR="00E653DB">
        <w:rPr>
          <w:lang w:val="hr-HR"/>
        </w:rPr>
        <w:t xml:space="preserve">zaštitom </w:t>
      </w:r>
      <w:r w:rsidRPr="005B4DD2">
        <w:rPr>
          <w:lang w:val="hr-HR"/>
        </w:rPr>
        <w:t>okoli</w:t>
      </w:r>
      <w:r w:rsidR="00E653DB">
        <w:rPr>
          <w:lang w:val="hr-HR"/>
        </w:rPr>
        <w:t>ne</w:t>
      </w:r>
      <w:r w:rsidRPr="005B4DD2">
        <w:rPr>
          <w:lang w:val="hr-HR"/>
        </w:rPr>
        <w:t xml:space="preserve"> – ISO </w:t>
      </w:r>
      <w:r w:rsidR="00C01ACD">
        <w:rPr>
          <w:lang w:val="hr-HR"/>
        </w:rPr>
        <w:t xml:space="preserve">EN </w:t>
      </w:r>
      <w:r w:rsidRPr="005B4DD2">
        <w:rPr>
          <w:lang w:val="hr-HR"/>
        </w:rPr>
        <w:t>14000</w:t>
      </w:r>
    </w:p>
    <w:p w:rsidR="005B4DD2" w:rsidRPr="005B4DD2" w:rsidRDefault="005B4DD2" w:rsidP="006D02EA">
      <w:pPr>
        <w:pStyle w:val="ListParagraph"/>
        <w:spacing w:after="0" w:line="240" w:lineRule="auto"/>
        <w:rPr>
          <w:rFonts w:ascii="Arial" w:hAnsi="Arial" w:cs="Arial"/>
          <w:sz w:val="18"/>
          <w:szCs w:val="18"/>
          <w:lang w:val="hr-HR"/>
        </w:rPr>
      </w:pPr>
      <w:r w:rsidRPr="005B4DD2">
        <w:rPr>
          <w:sz w:val="32"/>
          <w:szCs w:val="32"/>
          <w:lang w:val="hr-HR"/>
        </w:rPr>
        <w:sym w:font="Symbol" w:char="F0A0"/>
      </w:r>
      <w:r w:rsidRPr="005B4DD2">
        <w:rPr>
          <w:sz w:val="32"/>
          <w:szCs w:val="32"/>
          <w:lang w:val="hr-HR"/>
        </w:rPr>
        <w:t xml:space="preserve"> </w:t>
      </w:r>
      <w:r w:rsidR="00AA0E11">
        <w:rPr>
          <w:lang w:val="hr-HR"/>
        </w:rPr>
        <w:t>U</w:t>
      </w:r>
      <w:r w:rsidRPr="005B4DD2">
        <w:rPr>
          <w:lang w:val="hr-HR"/>
        </w:rPr>
        <w:t>pravljanj</w:t>
      </w:r>
      <w:r w:rsidR="00AA0E11">
        <w:rPr>
          <w:lang w:val="hr-HR"/>
        </w:rPr>
        <w:t>e</w:t>
      </w:r>
      <w:r w:rsidRPr="005B4DD2">
        <w:rPr>
          <w:lang w:val="hr-HR"/>
        </w:rPr>
        <w:t xml:space="preserve"> </w:t>
      </w:r>
      <w:r w:rsidR="00E653DB">
        <w:rPr>
          <w:lang w:val="hr-HR"/>
        </w:rPr>
        <w:t xml:space="preserve">zaštitom </w:t>
      </w:r>
      <w:r w:rsidRPr="005B4DD2">
        <w:rPr>
          <w:lang w:val="hr-HR"/>
        </w:rPr>
        <w:t>zdravlj</w:t>
      </w:r>
      <w:r w:rsidR="00E653DB">
        <w:rPr>
          <w:lang w:val="hr-HR"/>
        </w:rPr>
        <w:t>a</w:t>
      </w:r>
      <w:r w:rsidRPr="005B4DD2">
        <w:rPr>
          <w:lang w:val="hr-HR"/>
        </w:rPr>
        <w:t xml:space="preserve"> i sigurnošć</w:t>
      </w:r>
      <w:r w:rsidR="003E2976">
        <w:rPr>
          <w:lang w:val="hr-HR"/>
        </w:rPr>
        <w:t xml:space="preserve">u na radnom mjestu – ISO </w:t>
      </w:r>
      <w:r w:rsidR="00C01ACD">
        <w:rPr>
          <w:lang w:val="hr-HR"/>
        </w:rPr>
        <w:t xml:space="preserve">EN </w:t>
      </w:r>
      <w:r w:rsidR="003E2976">
        <w:rPr>
          <w:lang w:val="hr-HR"/>
        </w:rPr>
        <w:t xml:space="preserve">18000 </w:t>
      </w:r>
      <w:r w:rsidRPr="005B4DD2">
        <w:rPr>
          <w:rFonts w:ascii="Arial" w:hAnsi="Arial" w:cs="Arial"/>
          <w:sz w:val="18"/>
          <w:szCs w:val="18"/>
          <w:lang w:val="hr-HR"/>
        </w:rPr>
        <w:t xml:space="preserve"> </w:t>
      </w:r>
    </w:p>
    <w:p w:rsidR="00C01ACD" w:rsidRPr="009C799D" w:rsidRDefault="00C01ACD" w:rsidP="00C01ACD">
      <w:pPr>
        <w:pStyle w:val="ListParagraph"/>
        <w:spacing w:after="0" w:line="240" w:lineRule="auto"/>
        <w:rPr>
          <w:lang w:val="hr-HR"/>
        </w:rPr>
      </w:pPr>
      <w:r w:rsidRPr="009C799D">
        <w:rPr>
          <w:sz w:val="32"/>
          <w:szCs w:val="32"/>
          <w:lang w:val="hr-HR"/>
        </w:rPr>
        <w:sym w:font="Symbol" w:char="F0A0"/>
      </w:r>
      <w:r w:rsidRPr="009C799D">
        <w:rPr>
          <w:sz w:val="32"/>
          <w:szCs w:val="32"/>
          <w:lang w:val="hr-HR"/>
        </w:rPr>
        <w:t xml:space="preserve"> </w:t>
      </w:r>
      <w:r>
        <w:rPr>
          <w:lang w:val="hr-HR"/>
        </w:rPr>
        <w:t xml:space="preserve">CE znak </w:t>
      </w:r>
    </w:p>
    <w:p w:rsidR="005B4DD2" w:rsidRPr="00C01ACD" w:rsidRDefault="006D02EA" w:rsidP="00C01ACD">
      <w:pPr>
        <w:pStyle w:val="ListParagraph"/>
        <w:spacing w:after="0" w:line="240" w:lineRule="auto"/>
        <w:rPr>
          <w:lang w:val="hr-HR"/>
        </w:rPr>
      </w:pPr>
      <w:r w:rsidRPr="005B4DD2">
        <w:rPr>
          <w:sz w:val="32"/>
          <w:szCs w:val="32"/>
          <w:lang w:val="hr-HR"/>
        </w:rPr>
        <w:sym w:font="Symbol" w:char="F0A0"/>
      </w:r>
      <w:r w:rsidR="005B4DD2" w:rsidRPr="008429B9">
        <w:rPr>
          <w:lang w:val="hr-HR"/>
        </w:rPr>
        <w:t xml:space="preserve"> </w:t>
      </w:r>
      <w:r w:rsidR="005B4DD2" w:rsidRPr="008429B9">
        <w:rPr>
          <w:rFonts w:cs="Arial"/>
        </w:rPr>
        <w:t>FSC</w:t>
      </w:r>
      <w:r w:rsidR="005B4DD2" w:rsidRPr="008429B9">
        <w:rPr>
          <w:rFonts w:cs="Arial"/>
          <w:lang w:val="hr-HR"/>
        </w:rPr>
        <w:t xml:space="preserve"> </w:t>
      </w:r>
      <w:r w:rsidR="005B4DD2" w:rsidRPr="008429B9">
        <w:rPr>
          <w:rFonts w:cs="Arial"/>
        </w:rPr>
        <w:t>CoC</w:t>
      </w:r>
    </w:p>
    <w:p w:rsidR="00C01ACD" w:rsidRPr="005B4DD2" w:rsidRDefault="00C01ACD" w:rsidP="00C01ACD">
      <w:pPr>
        <w:pStyle w:val="ListParagraph"/>
        <w:spacing w:after="0" w:line="240" w:lineRule="auto"/>
        <w:rPr>
          <w:rFonts w:ascii="Arial" w:hAnsi="Arial" w:cs="Arial"/>
          <w:sz w:val="18"/>
          <w:szCs w:val="18"/>
          <w:lang w:val="hr-HR"/>
        </w:rPr>
      </w:pPr>
      <w:r w:rsidRPr="005B4DD2">
        <w:rPr>
          <w:sz w:val="32"/>
          <w:szCs w:val="32"/>
          <w:lang w:val="hr-HR"/>
        </w:rPr>
        <w:sym w:font="Symbol" w:char="F0A0"/>
      </w:r>
      <w:r w:rsidRPr="005B4DD2">
        <w:rPr>
          <w:sz w:val="32"/>
          <w:szCs w:val="32"/>
          <w:lang w:val="hr-HR"/>
        </w:rPr>
        <w:t xml:space="preserve"> </w:t>
      </w:r>
      <w:r>
        <w:rPr>
          <w:lang w:val="hr-HR"/>
        </w:rPr>
        <w:t xml:space="preserve">ISO EN 10-90 </w:t>
      </w:r>
      <w:r w:rsidRPr="005B4DD2">
        <w:rPr>
          <w:rFonts w:ascii="Arial" w:hAnsi="Arial" w:cs="Arial"/>
          <w:sz w:val="18"/>
          <w:szCs w:val="18"/>
          <w:lang w:val="hr-HR"/>
        </w:rPr>
        <w:t xml:space="preserve"> </w:t>
      </w:r>
    </w:p>
    <w:p w:rsidR="00C01ACD" w:rsidRDefault="00C01ACD" w:rsidP="00C01ACD">
      <w:pPr>
        <w:pStyle w:val="ListParagraph"/>
        <w:spacing w:after="0" w:line="240" w:lineRule="auto"/>
        <w:rPr>
          <w:rFonts w:cs="Arial"/>
        </w:rPr>
      </w:pPr>
      <w:r w:rsidRPr="005B4DD2">
        <w:rPr>
          <w:sz w:val="32"/>
          <w:szCs w:val="32"/>
          <w:lang w:val="hr-HR"/>
        </w:rPr>
        <w:sym w:font="Symbol" w:char="F0A0"/>
      </w:r>
      <w:r w:rsidRPr="008429B9">
        <w:rPr>
          <w:lang w:val="hr-HR"/>
        </w:rPr>
        <w:t xml:space="preserve"> </w:t>
      </w:r>
      <w:r>
        <w:rPr>
          <w:lang w:val="hr-HR"/>
        </w:rPr>
        <w:t xml:space="preserve">ISO EN 3834 </w:t>
      </w:r>
      <w:r w:rsidRPr="005B4DD2">
        <w:rPr>
          <w:rFonts w:ascii="Arial" w:hAnsi="Arial" w:cs="Arial"/>
          <w:sz w:val="18"/>
          <w:szCs w:val="18"/>
          <w:lang w:val="hr-HR"/>
        </w:rPr>
        <w:t xml:space="preserve"> </w:t>
      </w:r>
    </w:p>
    <w:p w:rsidR="00C01ACD" w:rsidRDefault="00C01ACD" w:rsidP="00C01ACD">
      <w:pPr>
        <w:pStyle w:val="ListParagraph"/>
        <w:spacing w:after="0" w:line="240" w:lineRule="auto"/>
        <w:rPr>
          <w:rFonts w:cs="Arial"/>
        </w:rPr>
      </w:pPr>
      <w:r w:rsidRPr="005B4DD2">
        <w:rPr>
          <w:sz w:val="32"/>
          <w:szCs w:val="32"/>
          <w:lang w:val="hr-HR"/>
        </w:rPr>
        <w:sym w:font="Symbol" w:char="F0A0"/>
      </w:r>
      <w:r w:rsidRPr="008429B9">
        <w:rPr>
          <w:lang w:val="hr-HR"/>
        </w:rPr>
        <w:t xml:space="preserve"> </w:t>
      </w:r>
      <w:r>
        <w:rPr>
          <w:lang w:val="hr-HR"/>
        </w:rPr>
        <w:t xml:space="preserve">IATF 16949 </w:t>
      </w:r>
      <w:r w:rsidRPr="005B4DD2">
        <w:rPr>
          <w:rFonts w:ascii="Arial" w:hAnsi="Arial" w:cs="Arial"/>
          <w:sz w:val="18"/>
          <w:szCs w:val="18"/>
          <w:lang w:val="hr-HR"/>
        </w:rPr>
        <w:t xml:space="preserve"> </w:t>
      </w:r>
    </w:p>
    <w:p w:rsidR="005B4DD2" w:rsidRDefault="006D02EA" w:rsidP="006D02EA">
      <w:pPr>
        <w:pStyle w:val="ListParagraph"/>
        <w:spacing w:after="0" w:line="240" w:lineRule="auto"/>
        <w:rPr>
          <w:rFonts w:cs="Arial"/>
        </w:rPr>
      </w:pPr>
      <w:r w:rsidRPr="005B4DD2">
        <w:rPr>
          <w:sz w:val="32"/>
          <w:szCs w:val="32"/>
          <w:lang w:val="hr-HR"/>
        </w:rPr>
        <w:sym w:font="Symbol" w:char="F0A0"/>
      </w:r>
      <w:r w:rsidR="005B4DD2" w:rsidRPr="008429B9">
        <w:rPr>
          <w:lang w:val="hr-HR"/>
        </w:rPr>
        <w:t xml:space="preserve"> </w:t>
      </w:r>
      <w:r>
        <w:rPr>
          <w:rFonts w:cs="Arial"/>
        </w:rPr>
        <w:t xml:space="preserve">Drugi  </w:t>
      </w:r>
      <w:r w:rsidR="005B4DD2" w:rsidRPr="008429B9">
        <w:rPr>
          <w:rFonts w:cs="Arial"/>
        </w:rPr>
        <w:t>__________________________________________________________________</w:t>
      </w:r>
    </w:p>
    <w:p w:rsidR="00F30D6C" w:rsidRPr="008429B9" w:rsidRDefault="00F30D6C" w:rsidP="00F30D6C">
      <w:pPr>
        <w:pStyle w:val="ListParagraph"/>
        <w:spacing w:after="0"/>
        <w:rPr>
          <w:rFonts w:cs="Arial"/>
        </w:rPr>
      </w:pPr>
    </w:p>
    <w:p w:rsidR="00811FB8" w:rsidRDefault="00EC28C1" w:rsidP="00811FB8">
      <w:pPr>
        <w:pStyle w:val="ListParagraph"/>
        <w:numPr>
          <w:ilvl w:val="0"/>
          <w:numId w:val="38"/>
        </w:numPr>
        <w:spacing w:after="0"/>
        <w:ind w:left="-284" w:firstLine="284"/>
        <w:rPr>
          <w:rFonts w:cs="Arial"/>
          <w:lang w:val="pl-PL"/>
        </w:rPr>
      </w:pPr>
      <w:r w:rsidRPr="00811FB8">
        <w:rPr>
          <w:rFonts w:cs="Arial"/>
          <w:lang w:val="pl-PL"/>
        </w:rPr>
        <w:t xml:space="preserve">Da li je </w:t>
      </w:r>
      <w:r w:rsidR="00B30410" w:rsidRPr="00811FB8">
        <w:rPr>
          <w:rFonts w:cs="Arial"/>
          <w:lang w:val="pl-PL"/>
        </w:rPr>
        <w:t xml:space="preserve">eventualni </w:t>
      </w:r>
      <w:r w:rsidR="0001252A" w:rsidRPr="00811FB8">
        <w:rPr>
          <w:rFonts w:cs="Arial"/>
          <w:lang w:val="pl-PL"/>
        </w:rPr>
        <w:t>nedostatak</w:t>
      </w:r>
      <w:r w:rsidRPr="00811FB8">
        <w:rPr>
          <w:rFonts w:cs="Arial"/>
          <w:lang w:val="pl-PL"/>
        </w:rPr>
        <w:t xml:space="preserve"> certifikata i/ili neusaglašen</w:t>
      </w:r>
      <w:r w:rsidR="00EA6DE1" w:rsidRPr="00811FB8">
        <w:rPr>
          <w:rFonts w:cs="Arial"/>
          <w:lang w:val="pl-PL"/>
        </w:rPr>
        <w:t xml:space="preserve">ost proizvoda bila prepreka za izvoz </w:t>
      </w:r>
    </w:p>
    <w:p w:rsidR="00EC28C1" w:rsidRPr="00811FB8" w:rsidRDefault="00EA6DE1" w:rsidP="00811FB8">
      <w:pPr>
        <w:pStyle w:val="ListParagraph"/>
        <w:spacing w:after="0"/>
        <w:ind w:left="0" w:firstLine="708"/>
        <w:rPr>
          <w:rFonts w:cs="Arial"/>
          <w:lang w:val="pl-PL"/>
        </w:rPr>
      </w:pPr>
      <w:r w:rsidRPr="00811FB8">
        <w:rPr>
          <w:rFonts w:cs="Arial"/>
          <w:lang w:val="pl-PL"/>
        </w:rPr>
        <w:t>Vaših</w:t>
      </w:r>
      <w:r w:rsidR="00811FB8">
        <w:rPr>
          <w:rFonts w:cs="Arial"/>
          <w:lang w:val="pl-PL"/>
        </w:rPr>
        <w:t xml:space="preserve"> </w:t>
      </w:r>
      <w:r w:rsidR="00EC28C1" w:rsidRPr="00811FB8">
        <w:rPr>
          <w:rFonts w:cs="Arial"/>
          <w:lang w:val="pl-PL"/>
        </w:rPr>
        <w:t>proizvoda na ino</w:t>
      </w:r>
      <w:r w:rsidRPr="00811FB8">
        <w:rPr>
          <w:rFonts w:cs="Arial"/>
          <w:lang w:val="pl-PL"/>
        </w:rPr>
        <w:t>-</w:t>
      </w:r>
      <w:r w:rsidR="00EC28C1" w:rsidRPr="00811FB8">
        <w:rPr>
          <w:rFonts w:cs="Arial"/>
          <w:lang w:val="pl-PL"/>
        </w:rPr>
        <w:t>tržište</w:t>
      </w:r>
    </w:p>
    <w:p w:rsidR="00EC28C1" w:rsidRPr="0001252A" w:rsidRDefault="00EA6DE1" w:rsidP="00BE4059">
      <w:pPr>
        <w:pStyle w:val="ListParagraph"/>
        <w:spacing w:after="0"/>
        <w:ind w:left="1428" w:firstLine="696"/>
        <w:rPr>
          <w:lang w:val="hr-HR"/>
        </w:rPr>
      </w:pPr>
      <w:r w:rsidRPr="005B4DD2">
        <w:rPr>
          <w:sz w:val="32"/>
          <w:szCs w:val="32"/>
          <w:lang w:val="hr-HR"/>
        </w:rPr>
        <w:sym w:font="Symbol" w:char="F0A0"/>
      </w:r>
      <w:r w:rsidR="00EC28C1" w:rsidRPr="0001252A">
        <w:rPr>
          <w:lang w:val="hr-HR"/>
        </w:rPr>
        <w:t xml:space="preserve"> Da</w:t>
      </w:r>
      <w:r w:rsidR="00EC28C1" w:rsidRPr="0001252A">
        <w:rPr>
          <w:lang w:val="hr-HR"/>
        </w:rPr>
        <w:tab/>
      </w:r>
      <w:r w:rsidR="00EC28C1" w:rsidRPr="0001252A">
        <w:rPr>
          <w:lang w:val="hr-HR"/>
        </w:rPr>
        <w:tab/>
      </w:r>
      <w:r w:rsidR="00EC28C1" w:rsidRPr="0001252A">
        <w:rPr>
          <w:lang w:val="hr-HR"/>
        </w:rPr>
        <w:tab/>
      </w:r>
      <w:r w:rsidRPr="005B4DD2">
        <w:rPr>
          <w:sz w:val="32"/>
          <w:szCs w:val="32"/>
          <w:lang w:val="hr-HR"/>
        </w:rPr>
        <w:sym w:font="Symbol" w:char="F0A0"/>
      </w:r>
      <w:r w:rsidR="00EC28C1" w:rsidRPr="0001252A">
        <w:rPr>
          <w:lang w:val="hr-HR"/>
        </w:rPr>
        <w:t xml:space="preserve"> Ne</w:t>
      </w:r>
    </w:p>
    <w:p w:rsidR="00EC28C1" w:rsidRPr="00EA6DE1" w:rsidRDefault="005B4DD2" w:rsidP="00EA6DE1">
      <w:pPr>
        <w:pStyle w:val="ListParagraph"/>
        <w:spacing w:after="0"/>
        <w:ind w:left="0"/>
        <w:rPr>
          <w:rFonts w:cs="Arial"/>
          <w:i/>
          <w:lang w:val="pl-PL"/>
        </w:rPr>
      </w:pPr>
      <w:r w:rsidRPr="00EA6DE1">
        <w:rPr>
          <w:rFonts w:cs="Arial"/>
          <w:i/>
          <w:lang w:val="pl-PL"/>
        </w:rPr>
        <w:t>Ukoliko je odgovor D</w:t>
      </w:r>
      <w:r w:rsidR="00EA6DE1">
        <w:rPr>
          <w:rFonts w:cs="Arial"/>
          <w:i/>
          <w:lang w:val="pl-PL"/>
        </w:rPr>
        <w:t>A,</w:t>
      </w:r>
      <w:r w:rsidRPr="00EA6DE1">
        <w:rPr>
          <w:rFonts w:cs="Arial"/>
          <w:i/>
          <w:lang w:val="pl-PL"/>
        </w:rPr>
        <w:t xml:space="preserve"> molim</w:t>
      </w:r>
      <w:r w:rsidR="00AD68EA" w:rsidRPr="00EA6DE1">
        <w:rPr>
          <w:rFonts w:cs="Arial"/>
          <w:i/>
          <w:lang w:val="pl-PL"/>
        </w:rPr>
        <w:t>o</w:t>
      </w:r>
      <w:r w:rsidRPr="00EA6DE1">
        <w:rPr>
          <w:rFonts w:cs="Arial"/>
          <w:i/>
          <w:lang w:val="pl-PL"/>
        </w:rPr>
        <w:t xml:space="preserve">  Vas da navedete </w:t>
      </w:r>
      <w:r w:rsidR="008429B9" w:rsidRPr="00EA6DE1">
        <w:rPr>
          <w:rFonts w:cs="Arial"/>
          <w:i/>
          <w:lang w:val="pl-PL"/>
        </w:rPr>
        <w:t>o kojem se problemu radi</w:t>
      </w:r>
      <w:r w:rsidRPr="00EA6DE1">
        <w:rPr>
          <w:rFonts w:cs="Arial"/>
          <w:i/>
          <w:lang w:val="pl-PL"/>
        </w:rPr>
        <w:t>:</w:t>
      </w:r>
    </w:p>
    <w:p w:rsidR="0086135B" w:rsidRPr="0059060F" w:rsidRDefault="008429B9" w:rsidP="00EA6DE1">
      <w:pPr>
        <w:pStyle w:val="ListParagraph"/>
        <w:spacing w:after="0"/>
        <w:ind w:left="0"/>
        <w:rPr>
          <w:b/>
          <w:lang w:val="hr-HR"/>
        </w:rPr>
      </w:pPr>
      <w:r>
        <w:rPr>
          <w:rFonts w:cs="Arial"/>
          <w:lang w:val="pl-PL"/>
        </w:rPr>
        <w:t>____________________________________________________________________________</w:t>
      </w:r>
      <w:r w:rsidR="00811FB8">
        <w:rPr>
          <w:rFonts w:cs="Arial"/>
          <w:lang w:val="pl-PL"/>
        </w:rPr>
        <w:t>______</w:t>
      </w:r>
      <w:r>
        <w:rPr>
          <w:rFonts w:cs="Arial"/>
          <w:lang w:val="pl-PL"/>
        </w:rPr>
        <w:br/>
      </w:r>
      <w:r>
        <w:rPr>
          <w:rFonts w:cs="Arial"/>
          <w:lang w:val="pl-PL"/>
        </w:rPr>
        <w:br/>
      </w:r>
    </w:p>
    <w:p w:rsidR="007011D5" w:rsidRPr="00D67D3B" w:rsidRDefault="007011D5" w:rsidP="003E0EC6">
      <w:pPr>
        <w:spacing w:after="0" w:line="240" w:lineRule="auto"/>
        <w:ind w:left="-456" w:right="-446"/>
        <w:jc w:val="both"/>
        <w:rPr>
          <w:rFonts w:cs="Arial"/>
          <w:b/>
          <w:noProof/>
          <w:lang w:val="hr-HR" w:eastAsia="hr-HR"/>
        </w:rPr>
      </w:pPr>
      <w:r w:rsidRPr="00D67D3B">
        <w:rPr>
          <w:rFonts w:cs="Arial"/>
          <w:b/>
          <w:noProof/>
          <w:lang w:val="hr-HR" w:eastAsia="hr-HR"/>
        </w:rPr>
        <w:t>IZJAVLJUJEMO:</w:t>
      </w:r>
    </w:p>
    <w:p w:rsidR="007011D5" w:rsidRPr="00D67D3B" w:rsidRDefault="001B68F3" w:rsidP="003E0EC6">
      <w:pPr>
        <w:spacing w:after="0" w:line="240" w:lineRule="auto"/>
        <w:ind w:left="-396" w:right="-446"/>
        <w:jc w:val="both"/>
        <w:rPr>
          <w:rFonts w:cs="Arial"/>
          <w:noProof/>
          <w:lang w:val="hr-HR" w:eastAsia="hr-HR"/>
        </w:rPr>
      </w:pPr>
      <w:r>
        <w:rPr>
          <w:rFonts w:cs="Arial"/>
          <w:noProof/>
          <w:lang w:val="hr-HR" w:eastAsia="hr-HR"/>
        </w:rPr>
        <w:t>- D</w:t>
      </w:r>
      <w:r w:rsidR="007011D5" w:rsidRPr="00D67D3B">
        <w:rPr>
          <w:rFonts w:cs="Arial"/>
          <w:noProof/>
          <w:lang w:val="hr-HR" w:eastAsia="hr-HR"/>
        </w:rPr>
        <w:t>a su podaci navedeni u Aplikacionom obrascu tačni i za potvrdu tačnosti istih spremni smo na zahtjev dostaviti odgovarajuću dokumentaciju;</w:t>
      </w:r>
    </w:p>
    <w:p w:rsidR="007011D5" w:rsidRPr="00D67D3B" w:rsidRDefault="001B68F3" w:rsidP="003E0EC6">
      <w:pPr>
        <w:spacing w:after="0" w:line="240" w:lineRule="auto"/>
        <w:ind w:left="-396" w:right="-446"/>
        <w:jc w:val="both"/>
        <w:rPr>
          <w:rFonts w:cs="Arial"/>
          <w:noProof/>
          <w:lang w:val="hr-HR" w:eastAsia="hr-HR"/>
        </w:rPr>
      </w:pPr>
      <w:r>
        <w:rPr>
          <w:rFonts w:cs="Arial"/>
          <w:noProof/>
          <w:lang w:val="hr-HR" w:eastAsia="hr-HR"/>
        </w:rPr>
        <w:t>- D</w:t>
      </w:r>
      <w:r w:rsidR="007011D5" w:rsidRPr="00D67D3B">
        <w:rPr>
          <w:rFonts w:cs="Arial"/>
          <w:noProof/>
          <w:lang w:val="hr-HR" w:eastAsia="hr-HR"/>
        </w:rPr>
        <w:t xml:space="preserve">a ćemo na zahtjev dostavljati podatke </w:t>
      </w:r>
      <w:r w:rsidR="00C47A6F" w:rsidRPr="00C47A6F">
        <w:rPr>
          <w:rFonts w:cs="Arial"/>
          <w:noProof/>
          <w:lang w:val="hr-HR" w:eastAsia="hr-HR"/>
        </w:rPr>
        <w:t xml:space="preserve">o kontaktima i rezultatima ostvarenim na sajmu, te rezultate ostvarene u periodu 3-6 mjeseci nakon sajma, koji će se koristiti u svrhu analize </w:t>
      </w:r>
      <w:r w:rsidR="00B05324">
        <w:rPr>
          <w:rFonts w:cs="Arial"/>
          <w:noProof/>
          <w:lang w:val="hr-HR" w:eastAsia="hr-HR"/>
        </w:rPr>
        <w:t>efekata</w:t>
      </w:r>
      <w:r w:rsidR="00C47A6F" w:rsidRPr="00C47A6F">
        <w:rPr>
          <w:rFonts w:cs="Arial"/>
          <w:noProof/>
          <w:lang w:val="hr-HR" w:eastAsia="hr-HR"/>
        </w:rPr>
        <w:t xml:space="preserve"> nastupa</w:t>
      </w:r>
      <w:r w:rsidR="003E0EC6">
        <w:rPr>
          <w:rFonts w:cs="Arial"/>
          <w:noProof/>
          <w:lang w:val="hr-HR" w:eastAsia="hr-HR"/>
        </w:rPr>
        <w:t>.</w:t>
      </w:r>
    </w:p>
    <w:p w:rsidR="007011D5" w:rsidRPr="00D67D3B" w:rsidRDefault="007011D5" w:rsidP="007011D5">
      <w:pPr>
        <w:spacing w:after="0" w:line="240" w:lineRule="auto"/>
        <w:ind w:left="-396" w:right="-446"/>
        <w:rPr>
          <w:rFonts w:cs="Arial"/>
          <w:noProof/>
          <w:lang w:val="hr-HR" w:eastAsia="hr-HR"/>
        </w:rPr>
      </w:pPr>
    </w:p>
    <w:p w:rsidR="007011D5" w:rsidRPr="00D67D3B" w:rsidRDefault="007011D5" w:rsidP="00EA145E">
      <w:pPr>
        <w:spacing w:after="0" w:line="240" w:lineRule="auto"/>
        <w:ind w:firstLine="708"/>
        <w:rPr>
          <w:rFonts w:cs="Arial"/>
          <w:noProof/>
          <w:lang w:val="hr-HR" w:eastAsia="hr-HR"/>
        </w:rPr>
      </w:pPr>
      <w:r w:rsidRPr="00D67D3B">
        <w:rPr>
          <w:rFonts w:cs="Arial"/>
          <w:noProof/>
          <w:lang w:val="hr-HR" w:eastAsia="hr-HR"/>
        </w:rPr>
        <w:t>POTPIS O</w:t>
      </w:r>
      <w:r w:rsidR="00C47A6F">
        <w:rPr>
          <w:rFonts w:cs="Arial"/>
          <w:noProof/>
          <w:lang w:val="hr-HR" w:eastAsia="hr-HR"/>
        </w:rPr>
        <w:t>VLAŠTE</w:t>
      </w:r>
      <w:r w:rsidRPr="00D67D3B">
        <w:rPr>
          <w:rFonts w:cs="Arial"/>
          <w:noProof/>
          <w:lang w:val="hr-HR" w:eastAsia="hr-HR"/>
        </w:rPr>
        <w:t>NE OSOBE:</w:t>
      </w:r>
      <w:r w:rsidRPr="00D67D3B">
        <w:rPr>
          <w:rFonts w:cs="Arial"/>
          <w:noProof/>
          <w:lang w:val="hr-HR" w:eastAsia="hr-HR"/>
        </w:rPr>
        <w:tab/>
      </w:r>
      <w:r w:rsidRPr="00D67D3B">
        <w:rPr>
          <w:rFonts w:cs="Arial"/>
          <w:noProof/>
          <w:lang w:val="hr-HR" w:eastAsia="hr-HR"/>
        </w:rPr>
        <w:tab/>
      </w:r>
      <w:r w:rsidR="00EA145E">
        <w:rPr>
          <w:rFonts w:cs="Arial"/>
          <w:noProof/>
          <w:lang w:val="hr-HR" w:eastAsia="hr-HR"/>
        </w:rPr>
        <w:t xml:space="preserve">   </w:t>
      </w:r>
      <w:r w:rsidRPr="00D67D3B">
        <w:rPr>
          <w:rFonts w:cs="Arial"/>
          <w:noProof/>
          <w:lang w:val="hr-HR" w:eastAsia="hr-HR"/>
        </w:rPr>
        <w:t>PEČAT:</w:t>
      </w:r>
      <w:r w:rsidRPr="00D67D3B">
        <w:rPr>
          <w:rFonts w:cs="Arial"/>
          <w:noProof/>
          <w:lang w:val="hr-HR" w:eastAsia="hr-HR"/>
        </w:rPr>
        <w:tab/>
      </w:r>
      <w:r w:rsidRPr="00D67D3B">
        <w:rPr>
          <w:rFonts w:cs="Arial"/>
          <w:noProof/>
          <w:lang w:val="hr-HR" w:eastAsia="hr-HR"/>
        </w:rPr>
        <w:tab/>
        <w:t xml:space="preserve">     </w:t>
      </w:r>
      <w:r w:rsidR="00EA145E">
        <w:rPr>
          <w:rFonts w:cs="Arial"/>
          <w:noProof/>
          <w:lang w:val="hr-HR" w:eastAsia="hr-HR"/>
        </w:rPr>
        <w:t xml:space="preserve">            </w:t>
      </w:r>
      <w:r w:rsidRPr="00D67D3B">
        <w:rPr>
          <w:rFonts w:cs="Arial"/>
          <w:noProof/>
          <w:lang w:val="hr-HR" w:eastAsia="hr-HR"/>
        </w:rPr>
        <w:t xml:space="preserve">DATUM: </w:t>
      </w:r>
    </w:p>
    <w:tbl>
      <w:tblPr>
        <w:tblW w:w="9462" w:type="dxa"/>
        <w:jc w:val="center"/>
        <w:tblLook w:val="01E0" w:firstRow="1" w:lastRow="1" w:firstColumn="1" w:lastColumn="1" w:noHBand="0" w:noVBand="0"/>
      </w:tblPr>
      <w:tblGrid>
        <w:gridCol w:w="3705"/>
        <w:gridCol w:w="2609"/>
        <w:gridCol w:w="3148"/>
      </w:tblGrid>
      <w:tr w:rsidR="007011D5" w:rsidRPr="00D67D3B" w:rsidTr="00C86BC4">
        <w:trPr>
          <w:trHeight w:hRule="exact" w:val="454"/>
          <w:jc w:val="center"/>
        </w:trPr>
        <w:tc>
          <w:tcPr>
            <w:tcW w:w="3705" w:type="dxa"/>
            <w:tcBorders>
              <w:bottom w:val="single" w:sz="4" w:space="0" w:color="auto"/>
            </w:tcBorders>
            <w:vAlign w:val="bottom"/>
          </w:tcPr>
          <w:p w:rsidR="007011D5" w:rsidRPr="00D67D3B" w:rsidRDefault="007011D5" w:rsidP="007011D5">
            <w:pPr>
              <w:spacing w:after="0" w:line="240" w:lineRule="auto"/>
              <w:jc w:val="center"/>
              <w:rPr>
                <w:rFonts w:cs="Arial"/>
                <w:b/>
                <w:noProof/>
                <w:lang w:val="hr-HR" w:eastAsia="hr-HR"/>
              </w:rPr>
            </w:pPr>
            <w:r w:rsidRPr="00D67D3B">
              <w:rPr>
                <w:rFonts w:cs="Arial"/>
                <w:b/>
                <w:noProof/>
                <w:lang w:val="hr-HR" w:eastAsia="hr-H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67D3B">
              <w:rPr>
                <w:rFonts w:cs="Arial"/>
                <w:b/>
                <w:noProof/>
                <w:lang w:val="hr-HR" w:eastAsia="hr-HR"/>
              </w:rPr>
              <w:instrText xml:space="preserve"> FORMTEXT </w:instrText>
            </w:r>
            <w:r w:rsidRPr="00D67D3B">
              <w:rPr>
                <w:rFonts w:cs="Arial"/>
                <w:b/>
                <w:noProof/>
                <w:lang w:val="hr-HR" w:eastAsia="hr-HR"/>
              </w:rPr>
            </w:r>
            <w:r w:rsidRPr="00D67D3B">
              <w:rPr>
                <w:rFonts w:cs="Arial"/>
                <w:b/>
                <w:noProof/>
                <w:lang w:val="hr-HR" w:eastAsia="hr-HR"/>
              </w:rPr>
              <w:fldChar w:fldCharType="separate"/>
            </w:r>
            <w:r w:rsidRPr="00D67D3B">
              <w:rPr>
                <w:rFonts w:cs="Arial"/>
                <w:b/>
                <w:noProof/>
                <w:lang w:val="hr-HR" w:eastAsia="hr-HR"/>
              </w:rPr>
              <w:t> </w:t>
            </w:r>
            <w:r w:rsidRPr="00D67D3B">
              <w:rPr>
                <w:rFonts w:cs="Arial"/>
                <w:b/>
                <w:noProof/>
                <w:lang w:val="hr-HR" w:eastAsia="hr-HR"/>
              </w:rPr>
              <w:t> </w:t>
            </w:r>
            <w:r w:rsidRPr="00D67D3B">
              <w:rPr>
                <w:rFonts w:cs="Arial"/>
                <w:b/>
                <w:noProof/>
                <w:lang w:val="hr-HR" w:eastAsia="hr-HR"/>
              </w:rPr>
              <w:t> </w:t>
            </w:r>
            <w:r w:rsidRPr="00D67D3B">
              <w:rPr>
                <w:rFonts w:cs="Arial"/>
                <w:b/>
                <w:noProof/>
                <w:lang w:val="hr-HR" w:eastAsia="hr-HR"/>
              </w:rPr>
              <w:t> </w:t>
            </w:r>
            <w:r w:rsidRPr="00D67D3B">
              <w:rPr>
                <w:rFonts w:cs="Arial"/>
                <w:b/>
                <w:noProof/>
                <w:lang w:val="hr-HR" w:eastAsia="hr-HR"/>
              </w:rPr>
              <w:t> </w:t>
            </w:r>
            <w:r w:rsidRPr="00D67D3B">
              <w:rPr>
                <w:rFonts w:cs="Arial"/>
                <w:b/>
                <w:noProof/>
                <w:lang w:val="hr-HR" w:eastAsia="hr-HR"/>
              </w:rPr>
              <w:fldChar w:fldCharType="end"/>
            </w:r>
          </w:p>
        </w:tc>
        <w:tc>
          <w:tcPr>
            <w:tcW w:w="2609" w:type="dxa"/>
          </w:tcPr>
          <w:p w:rsidR="007011D5" w:rsidRPr="00D67D3B" w:rsidRDefault="007011D5" w:rsidP="007011D5">
            <w:pPr>
              <w:spacing w:after="0" w:line="240" w:lineRule="auto"/>
              <w:rPr>
                <w:rFonts w:cs="Arial"/>
                <w:b/>
                <w:noProof/>
                <w:lang w:val="hr-HR" w:eastAsia="hr-HR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7011D5" w:rsidRPr="00D67D3B" w:rsidRDefault="007011D5" w:rsidP="007011D5">
            <w:pPr>
              <w:spacing w:after="0" w:line="240" w:lineRule="auto"/>
              <w:jc w:val="center"/>
              <w:rPr>
                <w:rFonts w:cs="Arial"/>
                <w:b/>
                <w:noProof/>
                <w:lang w:val="hr-HR" w:eastAsia="hr-HR"/>
              </w:rPr>
            </w:pPr>
            <w:r w:rsidRPr="00D67D3B">
              <w:rPr>
                <w:rFonts w:cs="Arial"/>
                <w:b/>
                <w:noProof/>
                <w:lang w:val="hr-HR" w:eastAsia="hr-H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D67D3B">
              <w:rPr>
                <w:rFonts w:cs="Arial"/>
                <w:b/>
                <w:noProof/>
                <w:lang w:val="hr-HR" w:eastAsia="hr-HR"/>
              </w:rPr>
              <w:instrText xml:space="preserve"> FORMTEXT </w:instrText>
            </w:r>
            <w:r w:rsidRPr="00D67D3B">
              <w:rPr>
                <w:rFonts w:cs="Arial"/>
                <w:b/>
                <w:noProof/>
                <w:lang w:val="hr-HR" w:eastAsia="hr-HR"/>
              </w:rPr>
            </w:r>
            <w:r w:rsidRPr="00D67D3B">
              <w:rPr>
                <w:rFonts w:cs="Arial"/>
                <w:b/>
                <w:noProof/>
                <w:lang w:val="hr-HR" w:eastAsia="hr-HR"/>
              </w:rPr>
              <w:fldChar w:fldCharType="separate"/>
            </w:r>
            <w:r w:rsidRPr="00D67D3B">
              <w:rPr>
                <w:rFonts w:cs="Arial"/>
                <w:b/>
                <w:noProof/>
                <w:lang w:val="hr-HR" w:eastAsia="hr-HR"/>
              </w:rPr>
              <w:t> </w:t>
            </w:r>
            <w:r w:rsidRPr="00D67D3B">
              <w:rPr>
                <w:rFonts w:cs="Arial"/>
                <w:b/>
                <w:noProof/>
                <w:lang w:val="hr-HR" w:eastAsia="hr-HR"/>
              </w:rPr>
              <w:t> </w:t>
            </w:r>
            <w:r w:rsidRPr="00D67D3B">
              <w:rPr>
                <w:rFonts w:cs="Arial"/>
                <w:b/>
                <w:noProof/>
                <w:lang w:val="hr-HR" w:eastAsia="hr-HR"/>
              </w:rPr>
              <w:t> </w:t>
            </w:r>
            <w:r w:rsidRPr="00D67D3B">
              <w:rPr>
                <w:rFonts w:cs="Arial"/>
                <w:b/>
                <w:noProof/>
                <w:lang w:val="hr-HR" w:eastAsia="hr-HR"/>
              </w:rPr>
              <w:t> </w:t>
            </w:r>
            <w:r w:rsidRPr="00D67D3B">
              <w:rPr>
                <w:rFonts w:cs="Arial"/>
                <w:b/>
                <w:noProof/>
                <w:lang w:val="hr-HR" w:eastAsia="hr-HR"/>
              </w:rPr>
              <w:t> </w:t>
            </w:r>
            <w:r w:rsidRPr="00D67D3B">
              <w:rPr>
                <w:rFonts w:cs="Arial"/>
                <w:b/>
                <w:noProof/>
                <w:lang w:val="hr-HR" w:eastAsia="hr-HR"/>
              </w:rPr>
              <w:fldChar w:fldCharType="end"/>
            </w:r>
            <w:bookmarkEnd w:id="1"/>
          </w:p>
        </w:tc>
      </w:tr>
    </w:tbl>
    <w:p w:rsidR="00785E01" w:rsidRPr="00D06235" w:rsidRDefault="00785E01" w:rsidP="005B4DD2">
      <w:pPr>
        <w:pStyle w:val="ListParagraph"/>
        <w:ind w:left="0"/>
        <w:rPr>
          <w:rFonts w:cs="Arial"/>
          <w:lang w:val="pl-PL"/>
        </w:rPr>
      </w:pPr>
    </w:p>
    <w:sectPr w:rsidR="00785E01" w:rsidRPr="00D06235" w:rsidSect="00115C7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97" w:right="1418" w:bottom="719" w:left="1418" w:header="454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1D4" w:rsidRDefault="001021D4">
      <w:r>
        <w:separator/>
      </w:r>
    </w:p>
  </w:endnote>
  <w:endnote w:type="continuationSeparator" w:id="0">
    <w:p w:rsidR="001021D4" w:rsidRDefault="0010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510" w:rsidRPr="008D3510" w:rsidRDefault="008D3510" w:rsidP="008D3510">
    <w:pPr>
      <w:framePr w:wrap="around" w:vAnchor="text" w:hAnchor="margin" w:xAlign="right" w:y="1"/>
      <w:tabs>
        <w:tab w:val="center" w:pos="4536"/>
        <w:tab w:val="right" w:pos="9072"/>
      </w:tabs>
      <w:rPr>
        <w:lang w:val="en-GB"/>
      </w:rPr>
    </w:pPr>
    <w:r w:rsidRPr="008D3510">
      <w:rPr>
        <w:lang w:val="en-GB"/>
      </w:rPr>
      <w:fldChar w:fldCharType="begin"/>
    </w:r>
    <w:r w:rsidRPr="008D3510">
      <w:rPr>
        <w:lang w:val="en-GB"/>
      </w:rPr>
      <w:instrText xml:space="preserve">PAGE  </w:instrText>
    </w:r>
    <w:r w:rsidRPr="008D3510">
      <w:rPr>
        <w:lang w:val="en-GB"/>
      </w:rPr>
      <w:fldChar w:fldCharType="separate"/>
    </w:r>
    <w:r w:rsidR="00461474">
      <w:rPr>
        <w:noProof/>
        <w:lang w:val="en-GB"/>
      </w:rPr>
      <w:t>2</w:t>
    </w:r>
    <w:r w:rsidRPr="008D3510">
      <w:rPr>
        <w:lang w:val="en-GB"/>
      </w:rPr>
      <w:fldChar w:fldCharType="end"/>
    </w:r>
  </w:p>
  <w:p w:rsidR="00612B8F" w:rsidRDefault="00A876E2" w:rsidP="00115C76">
    <w:pPr>
      <w:spacing w:after="0" w:line="240" w:lineRule="auto"/>
      <w:ind w:left="-456" w:right="-446"/>
      <w:rPr>
        <w:rFonts w:cs="Arial"/>
        <w:b/>
        <w:sz w:val="18"/>
        <w:szCs w:val="18"/>
        <w:lang w:val="pl-PL" w:eastAsia="hr-HR"/>
      </w:rPr>
    </w:pPr>
    <w:r>
      <w:rPr>
        <w:rFonts w:cs="Arial"/>
        <w:noProof/>
        <w:sz w:val="18"/>
        <w:szCs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-382270</wp:posOffset>
              </wp:positionH>
              <wp:positionV relativeFrom="paragraph">
                <wp:posOffset>152400</wp:posOffset>
              </wp:positionV>
              <wp:extent cx="6324600" cy="7620"/>
              <wp:effectExtent l="22860" t="19685" r="24765" b="20320"/>
              <wp:wrapNone/>
              <wp:docPr id="2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4600" cy="7620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376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F1B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-30.1pt;margin-top:12pt;width:498pt;height: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" strokecolor="#bfbfbf" strokeweight="2.75pt">
              <v:shadow color="#1f3763" opacity=".5" offset="1pt"/>
            </v:shape>
          </w:pict>
        </mc:Fallback>
      </mc:AlternateContent>
    </w:r>
  </w:p>
  <w:p w:rsidR="00115C76" w:rsidRDefault="00A876E2" w:rsidP="00612B8F">
    <w:pPr>
      <w:spacing w:after="0" w:line="240" w:lineRule="auto"/>
      <w:ind w:left="-456" w:right="-446"/>
    </w:pPr>
    <w:r>
      <w:rPr>
        <w:noProof/>
        <w:lang w:val="bs-Latn-BA" w:eastAsia="bs-Latn-B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4739640</wp:posOffset>
          </wp:positionH>
          <wp:positionV relativeFrom="paragraph">
            <wp:posOffset>98425</wp:posOffset>
          </wp:positionV>
          <wp:extent cx="1172210" cy="375285"/>
          <wp:effectExtent l="0" t="0" r="8890" b="571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5C76">
      <w:rPr>
        <w:rFonts w:cs="Arial"/>
        <w:b/>
        <w:sz w:val="18"/>
        <w:szCs w:val="18"/>
        <w:lang w:val="pl-PL" w:eastAsia="hr-HR"/>
      </w:rPr>
      <w:br/>
    </w:r>
    <w:r>
      <w:rPr>
        <w:noProof/>
        <w:lang w:val="bs-Latn-BA" w:eastAsia="bs-Latn-BA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5765800</wp:posOffset>
          </wp:positionH>
          <wp:positionV relativeFrom="paragraph">
            <wp:posOffset>9920605</wp:posOffset>
          </wp:positionV>
          <wp:extent cx="1408430" cy="450850"/>
          <wp:effectExtent l="0" t="0" r="1270" b="6350"/>
          <wp:wrapNone/>
          <wp:docPr id="14" name="Picture 6" descr="Švedska zast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Švedska zasta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5C76">
      <w:tab/>
    </w:r>
    <w:r w:rsidR="00115C76" w:rsidRPr="00431D32">
      <w:rPr>
        <w:sz w:val="14"/>
        <w:szCs w:val="14"/>
      </w:rPr>
      <w:t xml:space="preserve">                                                                                                                </w:t>
    </w:r>
    <w:r w:rsidR="00115C76">
      <w:rPr>
        <w:sz w:val="14"/>
        <w:szCs w:val="14"/>
      </w:rPr>
      <w:t xml:space="preserve">                                         </w:t>
    </w:r>
    <w:r w:rsidR="008353EF">
      <w:rPr>
        <w:sz w:val="14"/>
        <w:szCs w:val="14"/>
      </w:rPr>
      <w:t xml:space="preserve">                             </w:t>
    </w:r>
    <w:r w:rsidR="00115C76" w:rsidRPr="00431D32">
      <w:rPr>
        <w:rFonts w:cs="Calibri"/>
        <w:color w:val="808080"/>
        <w:sz w:val="14"/>
        <w:szCs w:val="14"/>
        <w:lang w:val="sr-Latn-BA"/>
      </w:rPr>
      <w:t>Projekat SBA u BiH finansira</w:t>
    </w:r>
    <w:r w:rsidR="00115C76">
      <w:t xml:space="preserve">   </w:t>
    </w:r>
  </w:p>
  <w:p w:rsidR="00231514" w:rsidRDefault="002315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510" w:rsidRPr="008D3510" w:rsidRDefault="008D3510" w:rsidP="008D3510">
    <w:pPr>
      <w:framePr w:wrap="around" w:vAnchor="text" w:hAnchor="margin" w:xAlign="right" w:y="1"/>
      <w:tabs>
        <w:tab w:val="center" w:pos="4536"/>
        <w:tab w:val="right" w:pos="9072"/>
      </w:tabs>
      <w:rPr>
        <w:lang w:val="en-GB"/>
      </w:rPr>
    </w:pPr>
    <w:r w:rsidRPr="008D3510">
      <w:rPr>
        <w:lang w:val="en-GB"/>
      </w:rPr>
      <w:fldChar w:fldCharType="begin"/>
    </w:r>
    <w:r w:rsidRPr="008D3510">
      <w:rPr>
        <w:lang w:val="en-GB"/>
      </w:rPr>
      <w:instrText xml:space="preserve">PAGE  </w:instrText>
    </w:r>
    <w:r w:rsidRPr="008D3510">
      <w:rPr>
        <w:lang w:val="en-GB"/>
      </w:rPr>
      <w:fldChar w:fldCharType="separate"/>
    </w:r>
    <w:r w:rsidR="00461474">
      <w:rPr>
        <w:noProof/>
        <w:lang w:val="en-GB"/>
      </w:rPr>
      <w:t>1</w:t>
    </w:r>
    <w:r w:rsidRPr="008D3510">
      <w:rPr>
        <w:lang w:val="en-GB"/>
      </w:rPr>
      <w:fldChar w:fldCharType="end"/>
    </w:r>
  </w:p>
  <w:p w:rsidR="008353EF" w:rsidRDefault="00A876E2" w:rsidP="008D3510">
    <w:pPr>
      <w:spacing w:after="0" w:line="240" w:lineRule="auto"/>
      <w:ind w:left="-456" w:right="-446"/>
      <w:jc w:val="right"/>
    </w:pPr>
    <w:r>
      <w:rPr>
        <w:noProof/>
        <w:lang w:val="bs-Latn-BA" w:eastAsia="bs-Latn-B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4751705</wp:posOffset>
          </wp:positionH>
          <wp:positionV relativeFrom="paragraph">
            <wp:posOffset>238760</wp:posOffset>
          </wp:positionV>
          <wp:extent cx="1172210" cy="375285"/>
          <wp:effectExtent l="0" t="0" r="8890" b="571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8"/>
        <w:szCs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144780</wp:posOffset>
              </wp:positionV>
              <wp:extent cx="6324600" cy="7620"/>
              <wp:effectExtent l="20955" t="19050" r="26670" b="20955"/>
              <wp:wrapNone/>
              <wp:docPr id="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4600" cy="7620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376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49E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20.5pt;margin-top:11.4pt;width:498pt;height: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" strokecolor="#bfbfbf" strokeweight="2.75pt">
              <v:shadow color="#1f3763" opacity=".5" offset="1pt"/>
            </v:shape>
          </w:pict>
        </mc:Fallback>
      </mc:AlternateContent>
    </w:r>
    <w:r w:rsidR="002239A0">
      <w:rPr>
        <w:rFonts w:cs="Arial"/>
        <w:sz w:val="18"/>
        <w:szCs w:val="18"/>
        <w:lang w:val="pl-PL" w:eastAsia="hr-HR"/>
      </w:rPr>
      <w:t xml:space="preserve">     </w:t>
    </w:r>
    <w:r w:rsidR="00612B8F">
      <w:rPr>
        <w:rFonts w:cs="Arial"/>
        <w:b/>
        <w:sz w:val="18"/>
        <w:szCs w:val="18"/>
        <w:lang w:val="pl-PL" w:eastAsia="hr-HR"/>
      </w:rPr>
      <w:br/>
    </w:r>
    <w:r>
      <w:rPr>
        <w:noProof/>
        <w:lang w:val="bs-Latn-BA" w:eastAsia="bs-Latn-BA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5765800</wp:posOffset>
          </wp:positionH>
          <wp:positionV relativeFrom="paragraph">
            <wp:posOffset>9920605</wp:posOffset>
          </wp:positionV>
          <wp:extent cx="1408430" cy="450850"/>
          <wp:effectExtent l="0" t="0" r="1270" b="6350"/>
          <wp:wrapNone/>
          <wp:docPr id="17" name="Picture 6" descr="Švedska zast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Švedska zasta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B8F">
      <w:tab/>
    </w:r>
  </w:p>
  <w:p w:rsidR="00612B8F" w:rsidRDefault="00612B8F" w:rsidP="00612B8F">
    <w:pPr>
      <w:spacing w:after="0" w:line="240" w:lineRule="auto"/>
      <w:ind w:left="-456" w:right="-446"/>
    </w:pPr>
    <w:r w:rsidRPr="00431D32">
      <w:rPr>
        <w:sz w:val="14"/>
        <w:szCs w:val="14"/>
      </w:rPr>
      <w:t xml:space="preserve">                                                                                                                </w:t>
    </w:r>
    <w:r>
      <w:rPr>
        <w:sz w:val="14"/>
        <w:szCs w:val="14"/>
      </w:rPr>
      <w:t xml:space="preserve">                                                                          </w:t>
    </w:r>
    <w:r w:rsidR="008353EF">
      <w:rPr>
        <w:sz w:val="14"/>
        <w:szCs w:val="14"/>
      </w:rPr>
      <w:t xml:space="preserve">       </w:t>
    </w:r>
    <w:r w:rsidRPr="00431D32">
      <w:rPr>
        <w:rFonts w:cs="Calibri"/>
        <w:color w:val="808080"/>
        <w:sz w:val="14"/>
        <w:szCs w:val="14"/>
        <w:lang w:val="sr-Latn-BA"/>
      </w:rPr>
      <w:t>Projekat SBA u BiH finansira</w:t>
    </w:r>
    <w:r>
      <w:t xml:space="preserve"> </w:t>
    </w:r>
    <w:r w:rsidR="00F960F9">
      <w:t xml:space="preserve">        </w:t>
    </w:r>
  </w:p>
  <w:p w:rsidR="00231514" w:rsidRPr="00612B8F" w:rsidRDefault="00231514" w:rsidP="00612B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1D4" w:rsidRDefault="001021D4">
      <w:r>
        <w:separator/>
      </w:r>
    </w:p>
  </w:footnote>
  <w:footnote w:type="continuationSeparator" w:id="0">
    <w:p w:rsidR="001021D4" w:rsidRDefault="00102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76" w:rsidRPr="003173C2" w:rsidRDefault="00A876E2" w:rsidP="00115C76">
    <w:pPr>
      <w:pStyle w:val="Header"/>
      <w:tabs>
        <w:tab w:val="center" w:pos="5400"/>
        <w:tab w:val="right" w:pos="8364"/>
      </w:tabs>
      <w:ind w:left="-284" w:right="-619"/>
      <w:rPr>
        <w:rFonts w:ascii="Arial" w:hAnsi="Arial" w:cs="Arial"/>
        <w:i/>
        <w:sz w:val="15"/>
        <w:szCs w:val="15"/>
      </w:rPr>
    </w:pPr>
    <w:r w:rsidRPr="00431D32">
      <w:rPr>
        <w:noProof/>
        <w:lang w:val="bs-Latn-BA" w:eastAsia="bs-Latn-BA"/>
      </w:rPr>
      <w:drawing>
        <wp:inline distT="0" distB="0" distL="0" distR="0">
          <wp:extent cx="2247900" cy="400050"/>
          <wp:effectExtent l="0" t="0" r="0" b="0"/>
          <wp:docPr id="5" name="Picture 5" descr="vtk - ftc logo1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tk - ftc logo1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5C76">
      <w:rPr>
        <w:noProof/>
      </w:rPr>
      <w:t xml:space="preserve">       </w:t>
    </w:r>
    <w:r>
      <w:rPr>
        <w:noProof/>
        <w:lang w:val="bs-Latn-BA" w:eastAsia="bs-Latn-BA"/>
      </w:rPr>
      <w:drawing>
        <wp:inline distT="0" distB="0" distL="0" distR="0">
          <wp:extent cx="636905" cy="342265"/>
          <wp:effectExtent l="0" t="0" r="0" b="63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342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15C76">
      <w:rPr>
        <w:noProof/>
      </w:rPr>
      <w:t xml:space="preserve">                </w:t>
    </w:r>
    <w:r w:rsidR="00F960F9">
      <w:rPr>
        <w:noProof/>
      </w:rPr>
      <w:t xml:space="preserve">   </w:t>
    </w:r>
    <w:r w:rsidR="00115C76">
      <w:rPr>
        <w:noProof/>
      </w:rPr>
      <w:t xml:space="preserve">   </w:t>
    </w:r>
    <w:r>
      <w:rPr>
        <w:noProof/>
        <w:lang w:val="bs-Latn-BA" w:eastAsia="bs-Latn-BA"/>
      </w:rPr>
      <w:drawing>
        <wp:inline distT="0" distB="0" distL="0" distR="0">
          <wp:extent cx="875665" cy="362585"/>
          <wp:effectExtent l="0" t="0" r="63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36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15C76">
      <w:rPr>
        <w:noProof/>
      </w:rPr>
      <w:t xml:space="preserve">       </w:t>
    </w:r>
    <w:r w:rsidR="00F960F9">
      <w:rPr>
        <w:noProof/>
      </w:rPr>
      <w:t xml:space="preserve">            </w:t>
    </w:r>
    <w:r w:rsidR="00115C76">
      <w:rPr>
        <w:noProof/>
      </w:rPr>
      <w:t xml:space="preserve">  </w:t>
    </w:r>
    <w:r>
      <w:rPr>
        <w:noProof/>
        <w:lang w:val="bs-Latn-BA" w:eastAsia="bs-Latn-BA"/>
      </w:rPr>
      <w:drawing>
        <wp:inline distT="0" distB="0" distL="0" distR="0">
          <wp:extent cx="876300" cy="40957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514" w:rsidRPr="003173C2" w:rsidRDefault="00A876E2" w:rsidP="00431D32">
    <w:pPr>
      <w:pStyle w:val="Header"/>
      <w:tabs>
        <w:tab w:val="center" w:pos="5400"/>
        <w:tab w:val="right" w:pos="8364"/>
      </w:tabs>
      <w:ind w:left="-284" w:right="-619"/>
      <w:rPr>
        <w:rFonts w:ascii="Arial" w:hAnsi="Arial" w:cs="Arial"/>
        <w:i/>
        <w:sz w:val="15"/>
        <w:szCs w:val="15"/>
      </w:rPr>
    </w:pPr>
    <w:r>
      <w:rPr>
        <w:noProof/>
        <w:lang w:val="bs-Latn-BA" w:eastAsia="bs-Latn-B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5124450</wp:posOffset>
          </wp:positionH>
          <wp:positionV relativeFrom="paragraph">
            <wp:posOffset>-19050</wp:posOffset>
          </wp:positionV>
          <wp:extent cx="899160" cy="416560"/>
          <wp:effectExtent l="0" t="0" r="0" b="254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D32">
      <w:rPr>
        <w:noProof/>
      </w:rPr>
      <w:t xml:space="preserve"> </w:t>
    </w:r>
    <w:r w:rsidRPr="00431D32">
      <w:rPr>
        <w:noProof/>
        <w:lang w:val="bs-Latn-BA" w:eastAsia="bs-Latn-BA"/>
      </w:rPr>
      <w:drawing>
        <wp:inline distT="0" distB="0" distL="0" distR="0">
          <wp:extent cx="2247900" cy="400050"/>
          <wp:effectExtent l="0" t="0" r="0" b="0"/>
          <wp:docPr id="7" name="Picture 7" descr="vtk - ftc logo1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tk - ftc logo1 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1D32">
      <w:rPr>
        <w:noProof/>
      </w:rPr>
      <w:t xml:space="preserve">       </w:t>
    </w:r>
    <w:r>
      <w:rPr>
        <w:noProof/>
        <w:lang w:val="bs-Latn-BA" w:eastAsia="bs-Latn-BA"/>
      </w:rPr>
      <w:drawing>
        <wp:inline distT="0" distB="0" distL="0" distR="0">
          <wp:extent cx="636905" cy="342265"/>
          <wp:effectExtent l="0" t="0" r="0" b="63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342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31D32">
      <w:rPr>
        <w:noProof/>
      </w:rPr>
      <w:t xml:space="preserve">              </w:t>
    </w:r>
    <w:r w:rsidR="00F960F9">
      <w:rPr>
        <w:noProof/>
      </w:rPr>
      <w:t xml:space="preserve">   </w:t>
    </w:r>
    <w:r w:rsidR="00431D32">
      <w:rPr>
        <w:noProof/>
      </w:rPr>
      <w:t xml:space="preserve">     </w:t>
    </w:r>
    <w:r>
      <w:rPr>
        <w:noProof/>
        <w:lang w:val="bs-Latn-BA" w:eastAsia="bs-Latn-BA"/>
      </w:rPr>
      <w:drawing>
        <wp:inline distT="0" distB="0" distL="0" distR="0">
          <wp:extent cx="913130" cy="377825"/>
          <wp:effectExtent l="0" t="0" r="1270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31D32">
      <w:rPr>
        <w:noProof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53C8"/>
    <w:multiLevelType w:val="hybridMultilevel"/>
    <w:tmpl w:val="829AE9D4"/>
    <w:lvl w:ilvl="0" w:tplc="04090019">
      <w:start w:val="10"/>
      <w:numFmt w:val="lowerLetter"/>
      <w:lvlText w:val="%1."/>
      <w:lvlJc w:val="left"/>
      <w:pPr>
        <w:ind w:left="3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6" w:hanging="360"/>
      </w:pPr>
    </w:lvl>
    <w:lvl w:ilvl="2" w:tplc="0409001B" w:tentative="1">
      <w:start w:val="1"/>
      <w:numFmt w:val="lowerRoman"/>
      <w:lvlText w:val="%3."/>
      <w:lvlJc w:val="right"/>
      <w:pPr>
        <w:ind w:left="5136" w:hanging="180"/>
      </w:pPr>
    </w:lvl>
    <w:lvl w:ilvl="3" w:tplc="0409000F" w:tentative="1">
      <w:start w:val="1"/>
      <w:numFmt w:val="decimal"/>
      <w:lvlText w:val="%4."/>
      <w:lvlJc w:val="left"/>
      <w:pPr>
        <w:ind w:left="5856" w:hanging="360"/>
      </w:pPr>
    </w:lvl>
    <w:lvl w:ilvl="4" w:tplc="04090019" w:tentative="1">
      <w:start w:val="1"/>
      <w:numFmt w:val="lowerLetter"/>
      <w:lvlText w:val="%5."/>
      <w:lvlJc w:val="left"/>
      <w:pPr>
        <w:ind w:left="6576" w:hanging="360"/>
      </w:pPr>
    </w:lvl>
    <w:lvl w:ilvl="5" w:tplc="0409001B" w:tentative="1">
      <w:start w:val="1"/>
      <w:numFmt w:val="lowerRoman"/>
      <w:lvlText w:val="%6."/>
      <w:lvlJc w:val="right"/>
      <w:pPr>
        <w:ind w:left="7296" w:hanging="180"/>
      </w:pPr>
    </w:lvl>
    <w:lvl w:ilvl="6" w:tplc="0409000F" w:tentative="1">
      <w:start w:val="1"/>
      <w:numFmt w:val="decimal"/>
      <w:lvlText w:val="%7."/>
      <w:lvlJc w:val="left"/>
      <w:pPr>
        <w:ind w:left="8016" w:hanging="360"/>
      </w:pPr>
    </w:lvl>
    <w:lvl w:ilvl="7" w:tplc="04090019" w:tentative="1">
      <w:start w:val="1"/>
      <w:numFmt w:val="lowerLetter"/>
      <w:lvlText w:val="%8."/>
      <w:lvlJc w:val="left"/>
      <w:pPr>
        <w:ind w:left="8736" w:hanging="360"/>
      </w:pPr>
    </w:lvl>
    <w:lvl w:ilvl="8" w:tplc="0409001B" w:tentative="1">
      <w:start w:val="1"/>
      <w:numFmt w:val="lowerRoman"/>
      <w:lvlText w:val="%9."/>
      <w:lvlJc w:val="right"/>
      <w:pPr>
        <w:ind w:left="9456" w:hanging="180"/>
      </w:pPr>
    </w:lvl>
  </w:abstractNum>
  <w:abstractNum w:abstractNumId="1" w15:restartNumberingAfterBreak="0">
    <w:nsid w:val="0C414EB7"/>
    <w:multiLevelType w:val="hybridMultilevel"/>
    <w:tmpl w:val="FE300D72"/>
    <w:lvl w:ilvl="0" w:tplc="CB74C6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27F2C192">
      <w:start w:val="1"/>
      <w:numFmt w:val="decimal"/>
      <w:lvlText w:val="%3."/>
      <w:lvlJc w:val="left"/>
      <w:pPr>
        <w:ind w:left="2340" w:hanging="360"/>
      </w:pPr>
      <w:rPr>
        <w:rFonts w:ascii="Calibri" w:eastAsia="Times New Roman" w:hAnsi="Calibri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219B4"/>
    <w:multiLevelType w:val="hybridMultilevel"/>
    <w:tmpl w:val="064263E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32884"/>
    <w:multiLevelType w:val="hybridMultilevel"/>
    <w:tmpl w:val="2810537A"/>
    <w:lvl w:ilvl="0" w:tplc="04090001">
      <w:start w:val="1"/>
      <w:numFmt w:val="bullet"/>
      <w:lvlText w:val=""/>
      <w:lvlJc w:val="left"/>
      <w:pPr>
        <w:tabs>
          <w:tab w:val="num" w:pos="-28"/>
        </w:tabs>
        <w:ind w:left="-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abstractNum w:abstractNumId="4" w15:restartNumberingAfterBreak="0">
    <w:nsid w:val="136D7E05"/>
    <w:multiLevelType w:val="hybridMultilevel"/>
    <w:tmpl w:val="3D82ECF6"/>
    <w:lvl w:ilvl="0" w:tplc="04090019">
      <w:start w:val="1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D4001"/>
    <w:multiLevelType w:val="hybridMultilevel"/>
    <w:tmpl w:val="683678B4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6C77C6"/>
    <w:multiLevelType w:val="hybridMultilevel"/>
    <w:tmpl w:val="9842BC7E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00C7F"/>
    <w:multiLevelType w:val="hybridMultilevel"/>
    <w:tmpl w:val="2DE2934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CAA6EAC"/>
    <w:multiLevelType w:val="hybridMultilevel"/>
    <w:tmpl w:val="24287432"/>
    <w:lvl w:ilvl="0" w:tplc="3C587FBE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E518B"/>
    <w:multiLevelType w:val="hybridMultilevel"/>
    <w:tmpl w:val="146CBEFC"/>
    <w:lvl w:ilvl="0" w:tplc="CB08A786">
      <w:start w:val="1425"/>
      <w:numFmt w:val="bullet"/>
      <w:lvlText w:val=""/>
      <w:lvlJc w:val="left"/>
      <w:pPr>
        <w:ind w:left="1636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1DA753CD"/>
    <w:multiLevelType w:val="hybridMultilevel"/>
    <w:tmpl w:val="4CBC190E"/>
    <w:lvl w:ilvl="0" w:tplc="4ECE83B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02608"/>
    <w:multiLevelType w:val="hybridMultilevel"/>
    <w:tmpl w:val="5E148738"/>
    <w:lvl w:ilvl="0" w:tplc="199A7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9703F"/>
    <w:multiLevelType w:val="hybridMultilevel"/>
    <w:tmpl w:val="CFE04E2C"/>
    <w:lvl w:ilvl="0" w:tplc="FA68FBB8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41672"/>
    <w:multiLevelType w:val="hybridMultilevel"/>
    <w:tmpl w:val="A6860398"/>
    <w:lvl w:ilvl="0" w:tplc="199A7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40071"/>
    <w:multiLevelType w:val="hybridMultilevel"/>
    <w:tmpl w:val="4C70C69A"/>
    <w:lvl w:ilvl="0" w:tplc="2458A5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D2581"/>
    <w:multiLevelType w:val="hybridMultilevel"/>
    <w:tmpl w:val="0A22FD6E"/>
    <w:lvl w:ilvl="0" w:tplc="838644CA">
      <w:start w:val="8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E178E"/>
    <w:multiLevelType w:val="hybridMultilevel"/>
    <w:tmpl w:val="AFCCAC50"/>
    <w:lvl w:ilvl="0" w:tplc="252C7F18">
      <w:start w:val="5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DF375D"/>
    <w:multiLevelType w:val="hybridMultilevel"/>
    <w:tmpl w:val="7116C93C"/>
    <w:lvl w:ilvl="0" w:tplc="3CBA3750">
      <w:start w:val="5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913A9"/>
    <w:multiLevelType w:val="hybridMultilevel"/>
    <w:tmpl w:val="CF9057C4"/>
    <w:lvl w:ilvl="0" w:tplc="354ADF78">
      <w:start w:val="1"/>
      <w:numFmt w:val="lowerRoman"/>
      <w:lvlText w:val="%1."/>
      <w:lvlJc w:val="righ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3478D6"/>
    <w:multiLevelType w:val="hybridMultilevel"/>
    <w:tmpl w:val="6F72058E"/>
    <w:lvl w:ilvl="0" w:tplc="6BA2A9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86A41"/>
    <w:multiLevelType w:val="hybridMultilevel"/>
    <w:tmpl w:val="3EFCC0EA"/>
    <w:lvl w:ilvl="0" w:tplc="199A7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A698D"/>
    <w:multiLevelType w:val="hybridMultilevel"/>
    <w:tmpl w:val="13CCCDA8"/>
    <w:lvl w:ilvl="0" w:tplc="199A7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87032"/>
    <w:multiLevelType w:val="hybridMultilevel"/>
    <w:tmpl w:val="FAC4F584"/>
    <w:lvl w:ilvl="0" w:tplc="35B82598">
      <w:start w:val="6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751B50"/>
    <w:multiLevelType w:val="hybridMultilevel"/>
    <w:tmpl w:val="8864F156"/>
    <w:lvl w:ilvl="0" w:tplc="041A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</w:lvl>
    <w:lvl w:ilvl="1" w:tplc="CB08A786">
      <w:start w:val="142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8A786">
      <w:start w:val="1425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6D48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475B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6E276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A00DE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8FCB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C1BC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663DB"/>
    <w:multiLevelType w:val="hybridMultilevel"/>
    <w:tmpl w:val="0394C44C"/>
    <w:lvl w:ilvl="0" w:tplc="04F81D18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B61C7"/>
    <w:multiLevelType w:val="hybridMultilevel"/>
    <w:tmpl w:val="B90A53EC"/>
    <w:lvl w:ilvl="0" w:tplc="AAFC094A">
      <w:start w:val="7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4C0971"/>
    <w:multiLevelType w:val="hybridMultilevel"/>
    <w:tmpl w:val="A4DAF008"/>
    <w:lvl w:ilvl="0" w:tplc="D8C80E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A2C5F"/>
    <w:multiLevelType w:val="hybridMultilevel"/>
    <w:tmpl w:val="C8B674E4"/>
    <w:lvl w:ilvl="0" w:tplc="199A78A8">
      <w:start w:val="1"/>
      <w:numFmt w:val="lowerRoman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 w15:restartNumberingAfterBreak="0">
    <w:nsid w:val="5EDC77DE"/>
    <w:multiLevelType w:val="hybridMultilevel"/>
    <w:tmpl w:val="B92A2606"/>
    <w:lvl w:ilvl="0" w:tplc="B80AD3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B1887"/>
    <w:multiLevelType w:val="hybridMultilevel"/>
    <w:tmpl w:val="FB2EDB06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B08A786">
      <w:start w:val="142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8A786">
      <w:start w:val="1425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6D48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475B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6E276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A00DE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8FCB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C1BC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4000AE"/>
    <w:multiLevelType w:val="hybridMultilevel"/>
    <w:tmpl w:val="169CD8B2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E6CAD"/>
    <w:multiLevelType w:val="hybridMultilevel"/>
    <w:tmpl w:val="F2DC9AD0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08A786">
      <w:start w:val="1425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6D48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475B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6E276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A00DE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8FCB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C1BC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C3AB4"/>
    <w:multiLevelType w:val="hybridMultilevel"/>
    <w:tmpl w:val="9B8A8FC8"/>
    <w:lvl w:ilvl="0" w:tplc="D296585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00B44"/>
    <w:multiLevelType w:val="hybridMultilevel"/>
    <w:tmpl w:val="3B104B36"/>
    <w:lvl w:ilvl="0" w:tplc="354ADF78">
      <w:start w:val="1"/>
      <w:numFmt w:val="lowerRoman"/>
      <w:lvlText w:val="%1."/>
      <w:lvlJc w:val="righ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AA519B"/>
    <w:multiLevelType w:val="hybridMultilevel"/>
    <w:tmpl w:val="ECA41284"/>
    <w:lvl w:ilvl="0" w:tplc="B4BAFA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B42CF"/>
    <w:multiLevelType w:val="hybridMultilevel"/>
    <w:tmpl w:val="88EAF41C"/>
    <w:lvl w:ilvl="0" w:tplc="04090019">
      <w:start w:val="1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A6460"/>
    <w:multiLevelType w:val="hybridMultilevel"/>
    <w:tmpl w:val="FB74146C"/>
    <w:lvl w:ilvl="0" w:tplc="F9304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CB08A786">
      <w:start w:val="142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8A786">
      <w:start w:val="1425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6D48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475B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6E276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A00DE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8FCB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C1BC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B463B"/>
    <w:multiLevelType w:val="hybridMultilevel"/>
    <w:tmpl w:val="F506708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36"/>
  </w:num>
  <w:num w:numId="4">
    <w:abstractNumId w:val="29"/>
  </w:num>
  <w:num w:numId="5">
    <w:abstractNumId w:val="9"/>
  </w:num>
  <w:num w:numId="6">
    <w:abstractNumId w:val="33"/>
  </w:num>
  <w:num w:numId="7">
    <w:abstractNumId w:val="6"/>
  </w:num>
  <w:num w:numId="8">
    <w:abstractNumId w:val="5"/>
  </w:num>
  <w:num w:numId="9">
    <w:abstractNumId w:val="37"/>
  </w:num>
  <w:num w:numId="10">
    <w:abstractNumId w:val="8"/>
  </w:num>
  <w:num w:numId="11">
    <w:abstractNumId w:val="12"/>
  </w:num>
  <w:num w:numId="12">
    <w:abstractNumId w:val="11"/>
  </w:num>
  <w:num w:numId="13">
    <w:abstractNumId w:val="17"/>
  </w:num>
  <w:num w:numId="14">
    <w:abstractNumId w:val="20"/>
  </w:num>
  <w:num w:numId="15">
    <w:abstractNumId w:val="16"/>
  </w:num>
  <w:num w:numId="16">
    <w:abstractNumId w:val="1"/>
  </w:num>
  <w:num w:numId="17">
    <w:abstractNumId w:val="19"/>
  </w:num>
  <w:num w:numId="18">
    <w:abstractNumId w:val="13"/>
  </w:num>
  <w:num w:numId="19">
    <w:abstractNumId w:val="22"/>
  </w:num>
  <w:num w:numId="20">
    <w:abstractNumId w:val="7"/>
  </w:num>
  <w:num w:numId="21">
    <w:abstractNumId w:val="26"/>
  </w:num>
  <w:num w:numId="22">
    <w:abstractNumId w:val="24"/>
  </w:num>
  <w:num w:numId="23">
    <w:abstractNumId w:val="10"/>
  </w:num>
  <w:num w:numId="24">
    <w:abstractNumId w:val="21"/>
  </w:num>
  <w:num w:numId="25">
    <w:abstractNumId w:val="25"/>
  </w:num>
  <w:num w:numId="26">
    <w:abstractNumId w:val="14"/>
  </w:num>
  <w:num w:numId="27">
    <w:abstractNumId w:val="32"/>
  </w:num>
  <w:num w:numId="28">
    <w:abstractNumId w:val="18"/>
  </w:num>
  <w:num w:numId="29">
    <w:abstractNumId w:val="27"/>
  </w:num>
  <w:num w:numId="30">
    <w:abstractNumId w:val="15"/>
  </w:num>
  <w:num w:numId="31">
    <w:abstractNumId w:val="34"/>
  </w:num>
  <w:num w:numId="32">
    <w:abstractNumId w:val="2"/>
  </w:num>
  <w:num w:numId="33">
    <w:abstractNumId w:val="31"/>
  </w:num>
  <w:num w:numId="34">
    <w:abstractNumId w:val="30"/>
  </w:num>
  <w:num w:numId="35">
    <w:abstractNumId w:val="35"/>
  </w:num>
  <w:num w:numId="36">
    <w:abstractNumId w:val="4"/>
  </w:num>
  <w:num w:numId="37">
    <w:abstractNumId w:val="28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3MTA1tDQwMTA0tzBW0lEKTi0uzszPAykwrAUADUlOtCwAAAA="/>
  </w:docVars>
  <w:rsids>
    <w:rsidRoot w:val="00A04BD1"/>
    <w:rsid w:val="00005631"/>
    <w:rsid w:val="0001252A"/>
    <w:rsid w:val="0002708B"/>
    <w:rsid w:val="00042CB5"/>
    <w:rsid w:val="000437C4"/>
    <w:rsid w:val="00043E75"/>
    <w:rsid w:val="0005078C"/>
    <w:rsid w:val="00077958"/>
    <w:rsid w:val="00081778"/>
    <w:rsid w:val="000850ED"/>
    <w:rsid w:val="00092DAC"/>
    <w:rsid w:val="00093D9F"/>
    <w:rsid w:val="0009578F"/>
    <w:rsid w:val="000966CA"/>
    <w:rsid w:val="000A4BAE"/>
    <w:rsid w:val="000B2502"/>
    <w:rsid w:val="000B3492"/>
    <w:rsid w:val="000B6F1D"/>
    <w:rsid w:val="000C1E18"/>
    <w:rsid w:val="000D00DF"/>
    <w:rsid w:val="000D0FB1"/>
    <w:rsid w:val="000D3816"/>
    <w:rsid w:val="000D3E29"/>
    <w:rsid w:val="000D7A01"/>
    <w:rsid w:val="000E1BCB"/>
    <w:rsid w:val="000F446C"/>
    <w:rsid w:val="001021D4"/>
    <w:rsid w:val="00112083"/>
    <w:rsid w:val="00115C76"/>
    <w:rsid w:val="00117F86"/>
    <w:rsid w:val="001220C3"/>
    <w:rsid w:val="00123290"/>
    <w:rsid w:val="00124B49"/>
    <w:rsid w:val="0013225E"/>
    <w:rsid w:val="0013276A"/>
    <w:rsid w:val="00133701"/>
    <w:rsid w:val="00140148"/>
    <w:rsid w:val="0015263D"/>
    <w:rsid w:val="00162ADD"/>
    <w:rsid w:val="00166EA1"/>
    <w:rsid w:val="0017165C"/>
    <w:rsid w:val="0017313E"/>
    <w:rsid w:val="00173D2E"/>
    <w:rsid w:val="00183641"/>
    <w:rsid w:val="001849B6"/>
    <w:rsid w:val="001A0919"/>
    <w:rsid w:val="001A481E"/>
    <w:rsid w:val="001B107A"/>
    <w:rsid w:val="001B4F24"/>
    <w:rsid w:val="001B68F3"/>
    <w:rsid w:val="001C16CC"/>
    <w:rsid w:val="001C7E15"/>
    <w:rsid w:val="001D00CA"/>
    <w:rsid w:val="001E0C8E"/>
    <w:rsid w:val="001E28A5"/>
    <w:rsid w:val="001E4F61"/>
    <w:rsid w:val="001E569D"/>
    <w:rsid w:val="001F1767"/>
    <w:rsid w:val="001F2E5B"/>
    <w:rsid w:val="001F6296"/>
    <w:rsid w:val="001F7DE9"/>
    <w:rsid w:val="00202ED8"/>
    <w:rsid w:val="002052D2"/>
    <w:rsid w:val="00206852"/>
    <w:rsid w:val="00210378"/>
    <w:rsid w:val="00210847"/>
    <w:rsid w:val="002154FB"/>
    <w:rsid w:val="002239A0"/>
    <w:rsid w:val="00224461"/>
    <w:rsid w:val="00231514"/>
    <w:rsid w:val="00231C6D"/>
    <w:rsid w:val="00234649"/>
    <w:rsid w:val="00234D54"/>
    <w:rsid w:val="00235FC1"/>
    <w:rsid w:val="0024206D"/>
    <w:rsid w:val="0024404D"/>
    <w:rsid w:val="0024640C"/>
    <w:rsid w:val="00250564"/>
    <w:rsid w:val="002537D2"/>
    <w:rsid w:val="0025636A"/>
    <w:rsid w:val="00257C2C"/>
    <w:rsid w:val="00261AAB"/>
    <w:rsid w:val="00262E2E"/>
    <w:rsid w:val="00267287"/>
    <w:rsid w:val="00272A3E"/>
    <w:rsid w:val="00273218"/>
    <w:rsid w:val="002779D9"/>
    <w:rsid w:val="002957CA"/>
    <w:rsid w:val="002A1ACD"/>
    <w:rsid w:val="002A4534"/>
    <w:rsid w:val="002A61E2"/>
    <w:rsid w:val="002B0754"/>
    <w:rsid w:val="002C474F"/>
    <w:rsid w:val="002C500D"/>
    <w:rsid w:val="002C507C"/>
    <w:rsid w:val="002C50A8"/>
    <w:rsid w:val="002C5E0C"/>
    <w:rsid w:val="002C776E"/>
    <w:rsid w:val="002D3EA7"/>
    <w:rsid w:val="002D7FEC"/>
    <w:rsid w:val="002E4884"/>
    <w:rsid w:val="002F74B7"/>
    <w:rsid w:val="00304245"/>
    <w:rsid w:val="003173C2"/>
    <w:rsid w:val="00323B40"/>
    <w:rsid w:val="00333905"/>
    <w:rsid w:val="00336CA5"/>
    <w:rsid w:val="003411DF"/>
    <w:rsid w:val="00345F4E"/>
    <w:rsid w:val="00351BD2"/>
    <w:rsid w:val="00355927"/>
    <w:rsid w:val="003563A4"/>
    <w:rsid w:val="00357AF2"/>
    <w:rsid w:val="003620C9"/>
    <w:rsid w:val="0036386A"/>
    <w:rsid w:val="00365BF0"/>
    <w:rsid w:val="00371610"/>
    <w:rsid w:val="00372666"/>
    <w:rsid w:val="003753B7"/>
    <w:rsid w:val="00376819"/>
    <w:rsid w:val="003770B4"/>
    <w:rsid w:val="00397234"/>
    <w:rsid w:val="003A094E"/>
    <w:rsid w:val="003A11F9"/>
    <w:rsid w:val="003A2167"/>
    <w:rsid w:val="003B0577"/>
    <w:rsid w:val="003B1378"/>
    <w:rsid w:val="003B483E"/>
    <w:rsid w:val="003C49EF"/>
    <w:rsid w:val="003C7BFA"/>
    <w:rsid w:val="003D078A"/>
    <w:rsid w:val="003D49D8"/>
    <w:rsid w:val="003E0B6C"/>
    <w:rsid w:val="003E0EC6"/>
    <w:rsid w:val="003E2976"/>
    <w:rsid w:val="003E3239"/>
    <w:rsid w:val="003E6DD7"/>
    <w:rsid w:val="003E75C5"/>
    <w:rsid w:val="00402F24"/>
    <w:rsid w:val="00404CEC"/>
    <w:rsid w:val="004120D9"/>
    <w:rsid w:val="00413FF6"/>
    <w:rsid w:val="00415A68"/>
    <w:rsid w:val="00417CBB"/>
    <w:rsid w:val="004256CF"/>
    <w:rsid w:val="00431D32"/>
    <w:rsid w:val="004347A3"/>
    <w:rsid w:val="00444D50"/>
    <w:rsid w:val="0044634C"/>
    <w:rsid w:val="00447F47"/>
    <w:rsid w:val="00454EC3"/>
    <w:rsid w:val="004560B1"/>
    <w:rsid w:val="0045703F"/>
    <w:rsid w:val="00460007"/>
    <w:rsid w:val="00461474"/>
    <w:rsid w:val="00472E6D"/>
    <w:rsid w:val="004762B1"/>
    <w:rsid w:val="004832D9"/>
    <w:rsid w:val="00483CBA"/>
    <w:rsid w:val="004855BF"/>
    <w:rsid w:val="00492865"/>
    <w:rsid w:val="00493275"/>
    <w:rsid w:val="0049578A"/>
    <w:rsid w:val="004A0222"/>
    <w:rsid w:val="004A0E5F"/>
    <w:rsid w:val="004A3530"/>
    <w:rsid w:val="004A51B1"/>
    <w:rsid w:val="004B2330"/>
    <w:rsid w:val="004B454F"/>
    <w:rsid w:val="004C14F8"/>
    <w:rsid w:val="004C3B92"/>
    <w:rsid w:val="004D19B2"/>
    <w:rsid w:val="004D37C2"/>
    <w:rsid w:val="004D52DD"/>
    <w:rsid w:val="004E432C"/>
    <w:rsid w:val="004E752A"/>
    <w:rsid w:val="004F1086"/>
    <w:rsid w:val="004F1405"/>
    <w:rsid w:val="004F2139"/>
    <w:rsid w:val="004F2A2D"/>
    <w:rsid w:val="004F62CF"/>
    <w:rsid w:val="005037E1"/>
    <w:rsid w:val="005058C8"/>
    <w:rsid w:val="00507700"/>
    <w:rsid w:val="005159C7"/>
    <w:rsid w:val="005236A5"/>
    <w:rsid w:val="00533C9F"/>
    <w:rsid w:val="00536618"/>
    <w:rsid w:val="0053688A"/>
    <w:rsid w:val="00542EAC"/>
    <w:rsid w:val="00550336"/>
    <w:rsid w:val="005508E2"/>
    <w:rsid w:val="00550A4D"/>
    <w:rsid w:val="00550C6F"/>
    <w:rsid w:val="0055172B"/>
    <w:rsid w:val="00557005"/>
    <w:rsid w:val="005617C0"/>
    <w:rsid w:val="00570540"/>
    <w:rsid w:val="005710E9"/>
    <w:rsid w:val="00574F69"/>
    <w:rsid w:val="0057586B"/>
    <w:rsid w:val="005814FF"/>
    <w:rsid w:val="005821D8"/>
    <w:rsid w:val="00582441"/>
    <w:rsid w:val="00592E03"/>
    <w:rsid w:val="005937E4"/>
    <w:rsid w:val="005961C8"/>
    <w:rsid w:val="005A77F5"/>
    <w:rsid w:val="005A7E76"/>
    <w:rsid w:val="005B024B"/>
    <w:rsid w:val="005B1025"/>
    <w:rsid w:val="005B1778"/>
    <w:rsid w:val="005B1F36"/>
    <w:rsid w:val="005B4DD2"/>
    <w:rsid w:val="005C08ED"/>
    <w:rsid w:val="005C4889"/>
    <w:rsid w:val="005C7596"/>
    <w:rsid w:val="005D1F45"/>
    <w:rsid w:val="005D2383"/>
    <w:rsid w:val="005D3306"/>
    <w:rsid w:val="005E3BE7"/>
    <w:rsid w:val="005F4ED6"/>
    <w:rsid w:val="0060157E"/>
    <w:rsid w:val="00610AC8"/>
    <w:rsid w:val="00612B8F"/>
    <w:rsid w:val="00614358"/>
    <w:rsid w:val="00614687"/>
    <w:rsid w:val="00623AA4"/>
    <w:rsid w:val="00625D75"/>
    <w:rsid w:val="00625F47"/>
    <w:rsid w:val="00626D6C"/>
    <w:rsid w:val="00627EC1"/>
    <w:rsid w:val="00630CF3"/>
    <w:rsid w:val="00631729"/>
    <w:rsid w:val="00634DC7"/>
    <w:rsid w:val="0063710C"/>
    <w:rsid w:val="00641514"/>
    <w:rsid w:val="00643F94"/>
    <w:rsid w:val="0065155F"/>
    <w:rsid w:val="006532C3"/>
    <w:rsid w:val="00661D95"/>
    <w:rsid w:val="00665218"/>
    <w:rsid w:val="006660B7"/>
    <w:rsid w:val="006666C1"/>
    <w:rsid w:val="00667B4E"/>
    <w:rsid w:val="00673894"/>
    <w:rsid w:val="00686217"/>
    <w:rsid w:val="006908CF"/>
    <w:rsid w:val="0069136C"/>
    <w:rsid w:val="006948C9"/>
    <w:rsid w:val="0069583A"/>
    <w:rsid w:val="0069726E"/>
    <w:rsid w:val="006C0F6A"/>
    <w:rsid w:val="006C1019"/>
    <w:rsid w:val="006C6C9D"/>
    <w:rsid w:val="006C7E40"/>
    <w:rsid w:val="006D02EA"/>
    <w:rsid w:val="006D2313"/>
    <w:rsid w:val="006D257D"/>
    <w:rsid w:val="006D4BF4"/>
    <w:rsid w:val="006E1AA4"/>
    <w:rsid w:val="006E2B51"/>
    <w:rsid w:val="006E3FDC"/>
    <w:rsid w:val="006E684C"/>
    <w:rsid w:val="006F03CD"/>
    <w:rsid w:val="006F0F6A"/>
    <w:rsid w:val="007011D5"/>
    <w:rsid w:val="007045ED"/>
    <w:rsid w:val="0071260F"/>
    <w:rsid w:val="00725A17"/>
    <w:rsid w:val="007270E4"/>
    <w:rsid w:val="00731003"/>
    <w:rsid w:val="007319CB"/>
    <w:rsid w:val="00736017"/>
    <w:rsid w:val="00737E7B"/>
    <w:rsid w:val="0074165A"/>
    <w:rsid w:val="0075314B"/>
    <w:rsid w:val="007543E6"/>
    <w:rsid w:val="00757DC9"/>
    <w:rsid w:val="00761798"/>
    <w:rsid w:val="00767177"/>
    <w:rsid w:val="00771C5E"/>
    <w:rsid w:val="007743BE"/>
    <w:rsid w:val="007752B5"/>
    <w:rsid w:val="00785E01"/>
    <w:rsid w:val="007910A1"/>
    <w:rsid w:val="00794CDF"/>
    <w:rsid w:val="007A539C"/>
    <w:rsid w:val="007A79CC"/>
    <w:rsid w:val="007B2E33"/>
    <w:rsid w:val="007B5F21"/>
    <w:rsid w:val="007B680E"/>
    <w:rsid w:val="007C249E"/>
    <w:rsid w:val="007D3163"/>
    <w:rsid w:val="007D5B0F"/>
    <w:rsid w:val="007D6604"/>
    <w:rsid w:val="007E1C71"/>
    <w:rsid w:val="007E33E0"/>
    <w:rsid w:val="007E45B7"/>
    <w:rsid w:val="007E55FF"/>
    <w:rsid w:val="007F17D7"/>
    <w:rsid w:val="007F5653"/>
    <w:rsid w:val="0080106C"/>
    <w:rsid w:val="008019FF"/>
    <w:rsid w:val="00803C2E"/>
    <w:rsid w:val="00803C3D"/>
    <w:rsid w:val="00804D8B"/>
    <w:rsid w:val="008054F8"/>
    <w:rsid w:val="008069C1"/>
    <w:rsid w:val="00811FB8"/>
    <w:rsid w:val="00814E60"/>
    <w:rsid w:val="008353EF"/>
    <w:rsid w:val="00835EEF"/>
    <w:rsid w:val="008429B9"/>
    <w:rsid w:val="00842E3E"/>
    <w:rsid w:val="0085542A"/>
    <w:rsid w:val="0086135B"/>
    <w:rsid w:val="00866344"/>
    <w:rsid w:val="00866372"/>
    <w:rsid w:val="00867465"/>
    <w:rsid w:val="00867541"/>
    <w:rsid w:val="00882EC9"/>
    <w:rsid w:val="00885272"/>
    <w:rsid w:val="00891E97"/>
    <w:rsid w:val="008943CC"/>
    <w:rsid w:val="00894799"/>
    <w:rsid w:val="00897592"/>
    <w:rsid w:val="00897672"/>
    <w:rsid w:val="008A7536"/>
    <w:rsid w:val="008B0440"/>
    <w:rsid w:val="008B1126"/>
    <w:rsid w:val="008B24C9"/>
    <w:rsid w:val="008B335B"/>
    <w:rsid w:val="008C2D12"/>
    <w:rsid w:val="008C6C91"/>
    <w:rsid w:val="008D05C4"/>
    <w:rsid w:val="008D2F52"/>
    <w:rsid w:val="008D3106"/>
    <w:rsid w:val="008D3510"/>
    <w:rsid w:val="008D4719"/>
    <w:rsid w:val="008D5529"/>
    <w:rsid w:val="008F01E7"/>
    <w:rsid w:val="008F1607"/>
    <w:rsid w:val="008F3C72"/>
    <w:rsid w:val="00900A75"/>
    <w:rsid w:val="0090118F"/>
    <w:rsid w:val="00901833"/>
    <w:rsid w:val="00903852"/>
    <w:rsid w:val="0091691E"/>
    <w:rsid w:val="00923C7E"/>
    <w:rsid w:val="00930B7B"/>
    <w:rsid w:val="00934E55"/>
    <w:rsid w:val="00942271"/>
    <w:rsid w:val="0094550A"/>
    <w:rsid w:val="00955700"/>
    <w:rsid w:val="00955B4E"/>
    <w:rsid w:val="009615DE"/>
    <w:rsid w:val="009642F1"/>
    <w:rsid w:val="00974F3F"/>
    <w:rsid w:val="00983E48"/>
    <w:rsid w:val="00984222"/>
    <w:rsid w:val="00984275"/>
    <w:rsid w:val="00984F9F"/>
    <w:rsid w:val="0098561F"/>
    <w:rsid w:val="00991BCC"/>
    <w:rsid w:val="00993464"/>
    <w:rsid w:val="00993AB1"/>
    <w:rsid w:val="009A11FC"/>
    <w:rsid w:val="009A2C0F"/>
    <w:rsid w:val="009A2DA0"/>
    <w:rsid w:val="009B0EA0"/>
    <w:rsid w:val="009B2129"/>
    <w:rsid w:val="009B7162"/>
    <w:rsid w:val="009C799D"/>
    <w:rsid w:val="009D2EBC"/>
    <w:rsid w:val="009D599D"/>
    <w:rsid w:val="009E0457"/>
    <w:rsid w:val="009E19B0"/>
    <w:rsid w:val="009F4BAF"/>
    <w:rsid w:val="00A016F8"/>
    <w:rsid w:val="00A029A3"/>
    <w:rsid w:val="00A04395"/>
    <w:rsid w:val="00A04BD1"/>
    <w:rsid w:val="00A05999"/>
    <w:rsid w:val="00A122B3"/>
    <w:rsid w:val="00A174CF"/>
    <w:rsid w:val="00A236CE"/>
    <w:rsid w:val="00A26464"/>
    <w:rsid w:val="00A27FFB"/>
    <w:rsid w:val="00A34B64"/>
    <w:rsid w:val="00A418B5"/>
    <w:rsid w:val="00A475A9"/>
    <w:rsid w:val="00A501C2"/>
    <w:rsid w:val="00A548EF"/>
    <w:rsid w:val="00A56D68"/>
    <w:rsid w:val="00A60093"/>
    <w:rsid w:val="00A62244"/>
    <w:rsid w:val="00A64A47"/>
    <w:rsid w:val="00A658CA"/>
    <w:rsid w:val="00A65A80"/>
    <w:rsid w:val="00A709BD"/>
    <w:rsid w:val="00A743AB"/>
    <w:rsid w:val="00A743D9"/>
    <w:rsid w:val="00A775F5"/>
    <w:rsid w:val="00A80467"/>
    <w:rsid w:val="00A876E2"/>
    <w:rsid w:val="00A87706"/>
    <w:rsid w:val="00A96DED"/>
    <w:rsid w:val="00AA0E11"/>
    <w:rsid w:val="00AA2689"/>
    <w:rsid w:val="00AA2B01"/>
    <w:rsid w:val="00AA2EB4"/>
    <w:rsid w:val="00AA5AE0"/>
    <w:rsid w:val="00AB3096"/>
    <w:rsid w:val="00AB423E"/>
    <w:rsid w:val="00AC1F3D"/>
    <w:rsid w:val="00AC38D6"/>
    <w:rsid w:val="00AC57D7"/>
    <w:rsid w:val="00AD55ED"/>
    <w:rsid w:val="00AD68EA"/>
    <w:rsid w:val="00AE53AB"/>
    <w:rsid w:val="00AE7799"/>
    <w:rsid w:val="00AF045D"/>
    <w:rsid w:val="00AF7069"/>
    <w:rsid w:val="00B03F3E"/>
    <w:rsid w:val="00B05324"/>
    <w:rsid w:val="00B06759"/>
    <w:rsid w:val="00B07A03"/>
    <w:rsid w:val="00B07B23"/>
    <w:rsid w:val="00B12683"/>
    <w:rsid w:val="00B14ADD"/>
    <w:rsid w:val="00B30410"/>
    <w:rsid w:val="00B35020"/>
    <w:rsid w:val="00B35F8B"/>
    <w:rsid w:val="00B37149"/>
    <w:rsid w:val="00B427C2"/>
    <w:rsid w:val="00B47E16"/>
    <w:rsid w:val="00B51723"/>
    <w:rsid w:val="00B5427C"/>
    <w:rsid w:val="00B61BF0"/>
    <w:rsid w:val="00B719A2"/>
    <w:rsid w:val="00B72435"/>
    <w:rsid w:val="00B80D00"/>
    <w:rsid w:val="00B85978"/>
    <w:rsid w:val="00B90776"/>
    <w:rsid w:val="00B93427"/>
    <w:rsid w:val="00B94DD9"/>
    <w:rsid w:val="00B961B0"/>
    <w:rsid w:val="00B97FAE"/>
    <w:rsid w:val="00BB0B79"/>
    <w:rsid w:val="00BC4C35"/>
    <w:rsid w:val="00BD3DF1"/>
    <w:rsid w:val="00BD71E1"/>
    <w:rsid w:val="00BD73D5"/>
    <w:rsid w:val="00BE4059"/>
    <w:rsid w:val="00BF10ED"/>
    <w:rsid w:val="00BF256F"/>
    <w:rsid w:val="00BF38A9"/>
    <w:rsid w:val="00BF6F3C"/>
    <w:rsid w:val="00C005AE"/>
    <w:rsid w:val="00C01ACD"/>
    <w:rsid w:val="00C0642F"/>
    <w:rsid w:val="00C15915"/>
    <w:rsid w:val="00C21850"/>
    <w:rsid w:val="00C250CA"/>
    <w:rsid w:val="00C319BB"/>
    <w:rsid w:val="00C354A1"/>
    <w:rsid w:val="00C470BA"/>
    <w:rsid w:val="00C47113"/>
    <w:rsid w:val="00C47A6F"/>
    <w:rsid w:val="00C63C9D"/>
    <w:rsid w:val="00C65F3D"/>
    <w:rsid w:val="00C71C28"/>
    <w:rsid w:val="00C80D63"/>
    <w:rsid w:val="00C8467A"/>
    <w:rsid w:val="00C86970"/>
    <w:rsid w:val="00C86BC4"/>
    <w:rsid w:val="00C92068"/>
    <w:rsid w:val="00C974F8"/>
    <w:rsid w:val="00CA2B12"/>
    <w:rsid w:val="00CA41B6"/>
    <w:rsid w:val="00CA5507"/>
    <w:rsid w:val="00CB47C7"/>
    <w:rsid w:val="00CB758D"/>
    <w:rsid w:val="00CC5B28"/>
    <w:rsid w:val="00CE0305"/>
    <w:rsid w:val="00CE03EA"/>
    <w:rsid w:val="00CE3888"/>
    <w:rsid w:val="00CF23A9"/>
    <w:rsid w:val="00CF5483"/>
    <w:rsid w:val="00D06235"/>
    <w:rsid w:val="00D12804"/>
    <w:rsid w:val="00D14361"/>
    <w:rsid w:val="00D17FE9"/>
    <w:rsid w:val="00D22994"/>
    <w:rsid w:val="00D362BC"/>
    <w:rsid w:val="00D40790"/>
    <w:rsid w:val="00D42DE1"/>
    <w:rsid w:val="00D55CE5"/>
    <w:rsid w:val="00D67D3B"/>
    <w:rsid w:val="00D7073A"/>
    <w:rsid w:val="00D70AD4"/>
    <w:rsid w:val="00D71BF7"/>
    <w:rsid w:val="00D727DD"/>
    <w:rsid w:val="00D74525"/>
    <w:rsid w:val="00D76C5D"/>
    <w:rsid w:val="00D84FD8"/>
    <w:rsid w:val="00D85F66"/>
    <w:rsid w:val="00DB4762"/>
    <w:rsid w:val="00DC47B3"/>
    <w:rsid w:val="00DD3A3C"/>
    <w:rsid w:val="00E03C8F"/>
    <w:rsid w:val="00E15E21"/>
    <w:rsid w:val="00E266A5"/>
    <w:rsid w:val="00E33B91"/>
    <w:rsid w:val="00E37B8C"/>
    <w:rsid w:val="00E41025"/>
    <w:rsid w:val="00E415AB"/>
    <w:rsid w:val="00E508FB"/>
    <w:rsid w:val="00E50BEE"/>
    <w:rsid w:val="00E546B3"/>
    <w:rsid w:val="00E54A23"/>
    <w:rsid w:val="00E610C2"/>
    <w:rsid w:val="00E653DB"/>
    <w:rsid w:val="00E66F13"/>
    <w:rsid w:val="00E818B0"/>
    <w:rsid w:val="00E819F3"/>
    <w:rsid w:val="00E81AB7"/>
    <w:rsid w:val="00E86DE0"/>
    <w:rsid w:val="00E97076"/>
    <w:rsid w:val="00EA0D22"/>
    <w:rsid w:val="00EA145E"/>
    <w:rsid w:val="00EA39FD"/>
    <w:rsid w:val="00EA3B61"/>
    <w:rsid w:val="00EA6DE1"/>
    <w:rsid w:val="00EA7B06"/>
    <w:rsid w:val="00EC28C1"/>
    <w:rsid w:val="00EC5B3F"/>
    <w:rsid w:val="00EC7659"/>
    <w:rsid w:val="00ED1F47"/>
    <w:rsid w:val="00ED2198"/>
    <w:rsid w:val="00EE356E"/>
    <w:rsid w:val="00EE673D"/>
    <w:rsid w:val="00F00C60"/>
    <w:rsid w:val="00F12F92"/>
    <w:rsid w:val="00F17B5E"/>
    <w:rsid w:val="00F23772"/>
    <w:rsid w:val="00F30D6C"/>
    <w:rsid w:val="00F34929"/>
    <w:rsid w:val="00F379AA"/>
    <w:rsid w:val="00F4514D"/>
    <w:rsid w:val="00F5316A"/>
    <w:rsid w:val="00F55349"/>
    <w:rsid w:val="00F6364E"/>
    <w:rsid w:val="00F63880"/>
    <w:rsid w:val="00F64F5D"/>
    <w:rsid w:val="00F70A53"/>
    <w:rsid w:val="00F70C81"/>
    <w:rsid w:val="00F719E9"/>
    <w:rsid w:val="00F723EE"/>
    <w:rsid w:val="00F76749"/>
    <w:rsid w:val="00F76ADC"/>
    <w:rsid w:val="00F77261"/>
    <w:rsid w:val="00F80F78"/>
    <w:rsid w:val="00F960F9"/>
    <w:rsid w:val="00FA2ACA"/>
    <w:rsid w:val="00FB0D76"/>
    <w:rsid w:val="00FB24EC"/>
    <w:rsid w:val="00FB4CA1"/>
    <w:rsid w:val="00FB6ED0"/>
    <w:rsid w:val="00FC66D0"/>
    <w:rsid w:val="00FD10AF"/>
    <w:rsid w:val="00FD6BA1"/>
    <w:rsid w:val="00FE6A9B"/>
    <w:rsid w:val="00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DC503A-EE02-4B7C-B18C-5468D2B5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B8F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AA2EB4"/>
    <w:pPr>
      <w:keepNext/>
      <w:autoSpaceDE w:val="0"/>
      <w:autoSpaceDN w:val="0"/>
      <w:ind w:right="-436"/>
      <w:outlineLvl w:val="0"/>
    </w:pPr>
    <w:rPr>
      <w:b/>
      <w:bCs/>
      <w:color w:val="000099"/>
      <w:lang w:val="en-GB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B107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1B107A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8B24C9"/>
    <w:rPr>
      <w:rFonts w:ascii="Tahoma" w:hAnsi="Tahoma" w:cs="Tahoma"/>
      <w:sz w:val="16"/>
      <w:szCs w:val="16"/>
    </w:rPr>
  </w:style>
  <w:style w:type="character" w:styleId="Hyperlink">
    <w:name w:val="Hyperlink"/>
    <w:rsid w:val="0074165A"/>
    <w:rPr>
      <w:color w:val="0000FF"/>
      <w:u w:val="single"/>
    </w:rPr>
  </w:style>
  <w:style w:type="paragraph" w:styleId="Title">
    <w:name w:val="Title"/>
    <w:basedOn w:val="Normal"/>
    <w:qFormat/>
    <w:rsid w:val="00AA2EB4"/>
    <w:pPr>
      <w:jc w:val="center"/>
    </w:pPr>
    <w:rPr>
      <w:rFonts w:ascii="Arial" w:hAnsi="Arial"/>
      <w:sz w:val="32"/>
      <w:lang w:val="de-DE" w:eastAsia="de-DE"/>
    </w:rPr>
  </w:style>
  <w:style w:type="paragraph" w:styleId="ListParagraph">
    <w:name w:val="List Paragraph"/>
    <w:basedOn w:val="Normal"/>
    <w:qFormat/>
    <w:rsid w:val="007C249E"/>
    <w:pPr>
      <w:ind w:left="720"/>
    </w:pPr>
  </w:style>
  <w:style w:type="character" w:customStyle="1" w:styleId="FooterChar">
    <w:name w:val="Footer Char"/>
    <w:link w:val="Footer"/>
    <w:uiPriority w:val="99"/>
    <w:rsid w:val="00D67D3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EJLA\SAJMOVI\IMM%20COLOGNE%202011\e-memo%20BHEPA%20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e-memo BHEPA bos</Template>
  <TotalTime>0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BHEPA-786-4/10</vt:lpstr>
    </vt:vector>
  </TitlesOfParts>
  <Company>SA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BHEPA-786-4/10</dc:title>
  <dc:subject/>
  <dc:creator>Lejla</dc:creator>
  <cp:keywords/>
  <cp:lastModifiedBy>Danijela Kovač</cp:lastModifiedBy>
  <cp:revision>2</cp:revision>
  <cp:lastPrinted>2017-06-21T07:53:00Z</cp:lastPrinted>
  <dcterms:created xsi:type="dcterms:W3CDTF">2019-10-30T08:51:00Z</dcterms:created>
  <dcterms:modified xsi:type="dcterms:W3CDTF">2019-10-30T08:51:00Z</dcterms:modified>
  <cp:contentStatus/>
</cp:coreProperties>
</file>